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3EFB" w14:textId="33B342D7" w:rsidR="00C20960" w:rsidRDefault="002B0653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noProof/>
          <w:color w:val="2424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B064A" wp14:editId="52017ECA">
                <wp:simplePos x="0" y="0"/>
                <wp:positionH relativeFrom="column">
                  <wp:posOffset>5504815</wp:posOffset>
                </wp:positionH>
                <wp:positionV relativeFrom="paragraph">
                  <wp:posOffset>-94615</wp:posOffset>
                </wp:positionV>
                <wp:extent cx="1093470" cy="408305"/>
                <wp:effectExtent l="0" t="3175" r="0" b="0"/>
                <wp:wrapNone/>
                <wp:docPr id="9452701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E4B8" w14:textId="0DEE84CC" w:rsidR="00405CE3" w:rsidRPr="008F4DA7" w:rsidRDefault="00405CE3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8F4DA7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ITEM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06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45pt;margin-top:-7.45pt;width:86.1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" filled="f" stroked="f">
                <v:textbox>
                  <w:txbxContent>
                    <w:p w14:paraId="2D9BE4B8" w14:textId="0DEE84CC" w:rsidR="00405CE3" w:rsidRPr="008F4DA7" w:rsidRDefault="00405CE3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8F4DA7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ITEM </w:t>
                      </w:r>
                    </w:p>
                  </w:txbxContent>
                </v:textbox>
              </v:shape>
            </w:pict>
          </mc:Fallback>
        </mc:AlternateContent>
      </w:r>
    </w:p>
    <w:p w14:paraId="11C1E71E" w14:textId="77777777" w:rsidR="002B0653" w:rsidRDefault="002B0653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60C11932" w14:textId="0F2A7AD2" w:rsidR="00015677" w:rsidRDefault="002B0653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noProof/>
          <w:color w:val="242424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D332E" wp14:editId="200A174A">
                <wp:simplePos x="0" y="0"/>
                <wp:positionH relativeFrom="column">
                  <wp:posOffset>8154670</wp:posOffset>
                </wp:positionH>
                <wp:positionV relativeFrom="paragraph">
                  <wp:posOffset>-442595</wp:posOffset>
                </wp:positionV>
                <wp:extent cx="1388110" cy="406400"/>
                <wp:effectExtent l="0" t="3810" r="0" b="0"/>
                <wp:wrapNone/>
                <wp:docPr id="11537269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96F83" w14:textId="77777777" w:rsidR="00015677" w:rsidRPr="009E12AF" w:rsidRDefault="00015677" w:rsidP="00575B3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9E12AF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ITEM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332E" id="Text Box 2" o:spid="_x0000_s1027" type="#_x0000_t202" style="position:absolute;margin-left:642.1pt;margin-top:-34.85pt;width:109.3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" filled="f" stroked="f">
                <v:textbox>
                  <w:txbxContent>
                    <w:p w14:paraId="7B396F83" w14:textId="77777777" w:rsidR="00015677" w:rsidRPr="009E12AF" w:rsidRDefault="00015677" w:rsidP="00575B33">
                      <w:pPr>
                        <w:ind w:firstLine="720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9E12AF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ITEM 4</w:t>
                      </w:r>
                    </w:p>
                  </w:txbxContent>
                </v:textbox>
              </v:shape>
            </w:pict>
          </mc:Fallback>
        </mc:AlternateContent>
      </w:r>
      <w:r w:rsidR="00015677">
        <w:rPr>
          <w:rFonts w:ascii="Arial" w:eastAsia="Times New Roman" w:hAnsi="Arial"/>
          <w:b/>
          <w:color w:val="242424"/>
          <w:lang w:eastAsia="en-GB"/>
        </w:rPr>
        <w:t>SUBJECT:</w:t>
      </w:r>
      <w:r w:rsidR="00015677">
        <w:rPr>
          <w:rFonts w:ascii="Arial" w:eastAsia="Times New Roman" w:hAnsi="Arial"/>
          <w:b/>
          <w:color w:val="242424"/>
          <w:lang w:eastAsia="en-GB"/>
        </w:rPr>
        <w:tab/>
      </w:r>
      <w:r w:rsidR="00015677">
        <w:rPr>
          <w:rFonts w:ascii="Arial" w:eastAsia="Times New Roman" w:hAnsi="Arial"/>
          <w:b/>
          <w:color w:val="242424"/>
          <w:lang w:eastAsia="en-GB"/>
        </w:rPr>
        <w:tab/>
      </w:r>
      <w:proofErr w:type="gramStart"/>
      <w:r w:rsidR="00015677">
        <w:rPr>
          <w:rFonts w:ascii="Arial" w:eastAsia="Times New Roman" w:hAnsi="Arial"/>
          <w:b/>
          <w:color w:val="242424"/>
          <w:lang w:eastAsia="en-GB"/>
        </w:rPr>
        <w:tab/>
        <w:t xml:space="preserve"> </w:t>
      </w:r>
      <w:r w:rsidR="00015677" w:rsidRPr="009E12AF">
        <w:rPr>
          <w:rFonts w:ascii="Arial" w:eastAsia="Times New Roman" w:hAnsi="Arial"/>
          <w:b/>
          <w:color w:val="242424"/>
          <w:lang w:eastAsia="en-GB"/>
        </w:rPr>
        <w:t xml:space="preserve"> </w:t>
      </w:r>
      <w:r w:rsidR="008D7BF1">
        <w:rPr>
          <w:rFonts w:ascii="Arial" w:eastAsia="Times New Roman" w:hAnsi="Arial"/>
          <w:b/>
          <w:color w:val="242424"/>
          <w:lang w:eastAsia="en-GB"/>
        </w:rPr>
        <w:t>2023</w:t>
      </w:r>
      <w:proofErr w:type="gramEnd"/>
      <w:r w:rsidR="008D7BF1">
        <w:rPr>
          <w:rFonts w:ascii="Arial" w:eastAsia="Times New Roman" w:hAnsi="Arial"/>
          <w:b/>
          <w:color w:val="242424"/>
          <w:lang w:eastAsia="en-GB"/>
        </w:rPr>
        <w:t xml:space="preserve">-2024 </w:t>
      </w:r>
      <w:r w:rsidR="00CE41C9">
        <w:rPr>
          <w:rFonts w:ascii="Arial" w:eastAsia="Times New Roman" w:hAnsi="Arial"/>
          <w:b/>
          <w:color w:val="242424"/>
          <w:lang w:eastAsia="en-GB"/>
        </w:rPr>
        <w:t xml:space="preserve">FINANCE </w:t>
      </w:r>
      <w:r w:rsidR="00291D59">
        <w:rPr>
          <w:rFonts w:ascii="Arial" w:eastAsia="Times New Roman" w:hAnsi="Arial"/>
          <w:b/>
          <w:color w:val="242424"/>
          <w:lang w:eastAsia="en-GB"/>
        </w:rPr>
        <w:t>AND BUDGET</w:t>
      </w:r>
      <w:r w:rsidR="008D7BF1">
        <w:rPr>
          <w:rFonts w:ascii="Arial" w:eastAsia="Times New Roman" w:hAnsi="Arial"/>
          <w:b/>
          <w:color w:val="242424"/>
          <w:lang w:eastAsia="en-GB"/>
        </w:rPr>
        <w:t xml:space="preserve"> REVIEW</w:t>
      </w:r>
      <w:r w:rsidR="00291D59">
        <w:rPr>
          <w:rFonts w:ascii="Arial" w:eastAsia="Times New Roman" w:hAnsi="Arial"/>
          <w:b/>
          <w:color w:val="242424"/>
          <w:lang w:eastAsia="en-GB"/>
        </w:rPr>
        <w:t xml:space="preserve"> </w:t>
      </w:r>
    </w:p>
    <w:p w14:paraId="6AF07039" w14:textId="77777777" w:rsidR="00CE41C9" w:rsidRDefault="00CE41C9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250E2B7A" w14:textId="14B581B3" w:rsidR="00015677" w:rsidRDefault="00015677" w:rsidP="00015677">
      <w:pPr>
        <w:shd w:val="clear" w:color="auto" w:fill="FFFFFF"/>
        <w:spacing w:after="0" w:line="240" w:lineRule="auto"/>
        <w:ind w:left="2880" w:hanging="2880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color w:val="242424"/>
          <w:lang w:eastAsia="en-GB"/>
        </w:rPr>
        <w:t>REPORT TO:</w:t>
      </w:r>
      <w:proofErr w:type="gramStart"/>
      <w:r>
        <w:rPr>
          <w:rFonts w:ascii="Arial" w:eastAsia="Times New Roman" w:hAnsi="Arial"/>
          <w:b/>
          <w:color w:val="242424"/>
          <w:lang w:eastAsia="en-GB"/>
        </w:rPr>
        <w:tab/>
        <w:t xml:space="preserve">  </w:t>
      </w:r>
      <w:r w:rsidR="008D7BF1">
        <w:rPr>
          <w:rFonts w:ascii="Arial" w:eastAsia="Times New Roman" w:hAnsi="Arial"/>
          <w:b/>
          <w:color w:val="242424"/>
          <w:lang w:eastAsia="en-GB"/>
        </w:rPr>
        <w:t>BUERTON</w:t>
      </w:r>
      <w:proofErr w:type="gramEnd"/>
      <w:r>
        <w:rPr>
          <w:rFonts w:ascii="Arial" w:eastAsia="Times New Roman" w:hAnsi="Arial"/>
          <w:b/>
          <w:color w:val="242424"/>
          <w:lang w:eastAsia="en-GB"/>
        </w:rPr>
        <w:t xml:space="preserve"> PARISH COUNCIL</w:t>
      </w:r>
    </w:p>
    <w:p w14:paraId="2BA6A909" w14:textId="77777777" w:rsidR="00015677" w:rsidRDefault="00015677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33AF7D36" w14:textId="58039F69" w:rsidR="00015677" w:rsidRPr="009E12AF" w:rsidRDefault="00015677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color w:val="242424"/>
          <w:lang w:eastAsia="en-GB"/>
        </w:rPr>
        <w:t xml:space="preserve">DATE OF MEETING:  </w:t>
      </w:r>
      <w:proofErr w:type="gramStart"/>
      <w:r>
        <w:rPr>
          <w:rFonts w:ascii="Arial" w:eastAsia="Times New Roman" w:hAnsi="Arial"/>
          <w:b/>
          <w:color w:val="242424"/>
          <w:lang w:eastAsia="en-GB"/>
        </w:rPr>
        <w:tab/>
        <w:t xml:space="preserve">  </w:t>
      </w:r>
      <w:r w:rsidR="008D7BF1">
        <w:rPr>
          <w:rFonts w:ascii="Arial" w:eastAsia="Times New Roman" w:hAnsi="Arial"/>
          <w:b/>
          <w:color w:val="242424"/>
          <w:lang w:eastAsia="en-GB"/>
        </w:rPr>
        <w:t>4</w:t>
      </w:r>
      <w:proofErr w:type="gramEnd"/>
      <w:r w:rsidR="008D7BF1" w:rsidRPr="008D7BF1">
        <w:rPr>
          <w:rFonts w:ascii="Arial" w:eastAsia="Times New Roman" w:hAnsi="Arial"/>
          <w:b/>
          <w:color w:val="242424"/>
          <w:vertAlign w:val="superscript"/>
          <w:lang w:eastAsia="en-GB"/>
        </w:rPr>
        <w:t>th</w:t>
      </w:r>
      <w:r w:rsidR="008D7BF1">
        <w:rPr>
          <w:rFonts w:ascii="Arial" w:eastAsia="Times New Roman" w:hAnsi="Arial"/>
          <w:b/>
          <w:color w:val="242424"/>
          <w:lang w:eastAsia="en-GB"/>
        </w:rPr>
        <w:t xml:space="preserve"> April</w:t>
      </w:r>
      <w:r w:rsidR="009D2CBF">
        <w:rPr>
          <w:rFonts w:ascii="Arial" w:eastAsia="Times New Roman" w:hAnsi="Arial"/>
          <w:b/>
          <w:color w:val="242424"/>
          <w:lang w:eastAsia="en-GB"/>
        </w:rPr>
        <w:t xml:space="preserve"> 2024</w:t>
      </w:r>
    </w:p>
    <w:p w14:paraId="6E634A45" w14:textId="77777777" w:rsidR="00015677" w:rsidRDefault="00015677" w:rsidP="00015677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7225281B" w14:textId="77777777" w:rsidR="00803ABC" w:rsidRDefault="00015677" w:rsidP="008F4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color w:val="242424"/>
          <w:lang w:eastAsia="en-GB"/>
        </w:rPr>
        <w:t xml:space="preserve">REPORTING </w:t>
      </w:r>
      <w:r w:rsidR="00575B33">
        <w:rPr>
          <w:rFonts w:ascii="Arial" w:eastAsia="Times New Roman" w:hAnsi="Arial"/>
          <w:b/>
          <w:color w:val="242424"/>
          <w:lang w:eastAsia="en-GB"/>
        </w:rPr>
        <w:t>OFFICER</w:t>
      </w:r>
      <w:r>
        <w:rPr>
          <w:rFonts w:ascii="Arial" w:eastAsia="Times New Roman" w:hAnsi="Arial"/>
          <w:b/>
          <w:color w:val="242424"/>
          <w:lang w:eastAsia="en-GB"/>
        </w:rPr>
        <w:t xml:space="preserve">:  </w:t>
      </w:r>
      <w:proofErr w:type="gramStart"/>
      <w:r w:rsidR="00575B33">
        <w:rPr>
          <w:rFonts w:ascii="Arial" w:eastAsia="Times New Roman" w:hAnsi="Arial"/>
          <w:b/>
          <w:color w:val="242424"/>
          <w:lang w:eastAsia="en-GB"/>
        </w:rPr>
        <w:tab/>
        <w:t xml:space="preserve">  </w:t>
      </w:r>
      <w:r w:rsidR="00523947">
        <w:rPr>
          <w:rFonts w:ascii="Arial" w:eastAsia="Times New Roman" w:hAnsi="Arial"/>
          <w:b/>
          <w:color w:val="242424"/>
          <w:lang w:eastAsia="en-GB"/>
        </w:rPr>
        <w:t>Parish</w:t>
      </w:r>
      <w:proofErr w:type="gramEnd"/>
      <w:r w:rsidR="00523947">
        <w:rPr>
          <w:rFonts w:ascii="Arial" w:eastAsia="Times New Roman" w:hAnsi="Arial"/>
          <w:b/>
          <w:color w:val="242424"/>
          <w:lang w:eastAsia="en-GB"/>
        </w:rPr>
        <w:t xml:space="preserve"> </w:t>
      </w:r>
      <w:r w:rsidR="00575B33">
        <w:rPr>
          <w:rFonts w:ascii="Arial" w:eastAsia="Times New Roman" w:hAnsi="Arial"/>
          <w:b/>
          <w:color w:val="242424"/>
          <w:lang w:eastAsia="en-GB"/>
        </w:rPr>
        <w:t>Clerk</w:t>
      </w:r>
      <w:r w:rsidR="008616D9">
        <w:rPr>
          <w:rFonts w:ascii="Arial" w:eastAsia="Times New Roman" w:hAnsi="Arial"/>
          <w:b/>
          <w:color w:val="242424"/>
          <w:lang w:eastAsia="en-GB"/>
        </w:rPr>
        <w:t xml:space="preserve"> and Responsible Financial Officer</w:t>
      </w:r>
    </w:p>
    <w:p w14:paraId="16809B82" w14:textId="77777777" w:rsidR="008F4DA7" w:rsidRDefault="008F4DA7" w:rsidP="008F4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7ED0372A" w14:textId="77777777" w:rsidR="00C20960" w:rsidRPr="008F4DA7" w:rsidRDefault="00C20960" w:rsidP="008F4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2D29DB52" w14:textId="36D26EBC" w:rsidR="008616D9" w:rsidRPr="008D7BF1" w:rsidRDefault="008616D9" w:rsidP="008D7BF1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b/>
          <w:bCs/>
        </w:rPr>
      </w:pPr>
      <w:r w:rsidRPr="008D7BF1">
        <w:rPr>
          <w:rFonts w:ascii="Arial" w:hAnsi="Arial"/>
          <w:b/>
          <w:bCs/>
        </w:rPr>
        <w:t>PAYMENT OF INVOICES AND REIMBURSEMENTS</w:t>
      </w:r>
    </w:p>
    <w:p w14:paraId="39CFAA89" w14:textId="628CC1B4" w:rsidR="008616D9" w:rsidRPr="008616D9" w:rsidRDefault="008616D9" w:rsidP="008616D9">
      <w:pPr>
        <w:tabs>
          <w:tab w:val="left" w:pos="567"/>
        </w:tabs>
        <w:spacing w:after="0" w:line="240" w:lineRule="auto"/>
        <w:rPr>
          <w:rFonts w:ascii="Arial" w:hAnsi="Arial"/>
          <w:bCs/>
        </w:rPr>
      </w:pPr>
      <w:r w:rsidRPr="008616D9">
        <w:rPr>
          <w:rFonts w:ascii="Arial" w:hAnsi="Arial"/>
          <w:bCs/>
        </w:rPr>
        <w:t xml:space="preserve">To </w:t>
      </w:r>
      <w:r w:rsidR="008D7BF1">
        <w:rPr>
          <w:rFonts w:ascii="Arial" w:hAnsi="Arial"/>
          <w:bCs/>
        </w:rPr>
        <w:t xml:space="preserve">note the </w:t>
      </w:r>
      <w:r w:rsidRPr="008616D9">
        <w:rPr>
          <w:rFonts w:ascii="Arial" w:hAnsi="Arial"/>
          <w:bCs/>
        </w:rPr>
        <w:t xml:space="preserve">following </w:t>
      </w:r>
      <w:r w:rsidR="008D7BF1">
        <w:rPr>
          <w:rFonts w:ascii="Arial" w:hAnsi="Arial"/>
          <w:bCs/>
        </w:rPr>
        <w:t xml:space="preserve">individual </w:t>
      </w:r>
      <w:r w:rsidRPr="008616D9">
        <w:rPr>
          <w:rFonts w:ascii="Arial" w:hAnsi="Arial"/>
          <w:bCs/>
        </w:rPr>
        <w:t>payments</w:t>
      </w:r>
      <w:r w:rsidR="008D7BF1">
        <w:rPr>
          <w:rFonts w:ascii="Arial" w:hAnsi="Arial"/>
          <w:bCs/>
        </w:rPr>
        <w:t xml:space="preserve"> which were made in 2023-</w:t>
      </w:r>
      <w:proofErr w:type="gramStart"/>
      <w:r w:rsidR="008D7BF1">
        <w:rPr>
          <w:rFonts w:ascii="Arial" w:hAnsi="Arial"/>
          <w:bCs/>
        </w:rPr>
        <w:t>2024:</w:t>
      </w:r>
      <w:r w:rsidRPr="008616D9">
        <w:rPr>
          <w:rFonts w:ascii="Arial" w:hAnsi="Arial"/>
          <w:bCs/>
        </w:rPr>
        <w:t>-</w:t>
      </w:r>
      <w:proofErr w:type="gramEnd"/>
    </w:p>
    <w:p w14:paraId="6ECE2A20" w14:textId="77777777" w:rsidR="008616D9" w:rsidRDefault="008616D9" w:rsidP="008616D9">
      <w:pPr>
        <w:spacing w:after="0" w:line="240" w:lineRule="auto"/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07"/>
        <w:gridCol w:w="2704"/>
        <w:gridCol w:w="3119"/>
        <w:gridCol w:w="1488"/>
      </w:tblGrid>
      <w:tr w:rsidR="008D7BF1" w:rsidRPr="008D7BF1" w14:paraId="5989FDE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54F421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</w:pPr>
            <w:r w:rsidRPr="008D7BF1"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  <w:t>Date of Transaction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CA84A3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</w:pPr>
            <w:r w:rsidRPr="008D7BF1"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  <w:t>Budget Head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F333D1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</w:pPr>
            <w:r w:rsidRPr="008D7BF1"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  <w:t>Payee/Payer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BAE4B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</w:pPr>
            <w:r w:rsidRPr="008D7BF1"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  <w:t>Description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BE5CA2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</w:pPr>
            <w:r w:rsidRPr="008D7BF1">
              <w:rPr>
                <w:rFonts w:ascii="Arial" w:eastAsia="Times New Roman" w:hAnsi="Arial"/>
                <w:b/>
                <w:bCs/>
                <w:color w:val="000000" w:themeColor="text1"/>
                <w:lang w:eastAsia="en-GB"/>
              </w:rPr>
              <w:t>Expenditure</w:t>
            </w:r>
          </w:p>
        </w:tc>
      </w:tr>
      <w:tr w:rsidR="008D7BF1" w:rsidRPr="008D7BF1" w14:paraId="4A93DE87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DDF8EA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03/04/2023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4701B1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BCC48AC" w14:textId="6847ECF9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D </w:t>
            </w:r>
            <w:proofErr w:type="spellStart"/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Leutscher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0CF05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Installation of Gates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66CE4D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£180.00</w:t>
            </w:r>
          </w:p>
        </w:tc>
      </w:tr>
      <w:tr w:rsidR="008D7BF1" w:rsidRPr="008D7BF1" w14:paraId="54CCCD96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5CCB36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07/04/2023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90ACEB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EA8C540" w14:textId="4C0078D6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A41DB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215AE4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£100.00</w:t>
            </w:r>
          </w:p>
        </w:tc>
      </w:tr>
      <w:tr w:rsidR="008D7BF1" w:rsidRPr="008D7BF1" w14:paraId="0120222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FF7D8DF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11/04/2023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247B3A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Coronation Crown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3C338C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A Baddley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65E59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Coronation Crown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72492C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£95.00</w:t>
            </w:r>
          </w:p>
        </w:tc>
      </w:tr>
      <w:tr w:rsidR="008D7BF1" w:rsidRPr="008D7BF1" w14:paraId="07157F1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8CC0D8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20/04/2023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7301DE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Internal Audit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BF82A1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Davenport Accountants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749CC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Internal Audit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6AEB2F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£120.00</w:t>
            </w:r>
          </w:p>
        </w:tc>
      </w:tr>
      <w:tr w:rsidR="008D7BF1" w:rsidRPr="008D7BF1" w14:paraId="5A9023AD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EB8328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20/04/2023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B78055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Subscriptions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672BF3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CHALC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B1D7EB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CHALC Affiliation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591EF2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£161.32</w:t>
            </w:r>
          </w:p>
        </w:tc>
      </w:tr>
      <w:tr w:rsidR="008D7BF1" w:rsidRPr="008D7BF1" w14:paraId="17C09CCE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6B5776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30/04/2023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AB2257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F546D3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4EFDF0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April Salary 1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14B106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£189.60</w:t>
            </w:r>
          </w:p>
        </w:tc>
      </w:tr>
      <w:tr w:rsidR="008D7BF1" w:rsidRPr="008D7BF1" w14:paraId="03DB5F24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34C417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30/04/2023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F780F4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BEFE91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CE1BA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April Salary 1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708B38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£47.20</w:t>
            </w:r>
          </w:p>
        </w:tc>
      </w:tr>
      <w:tr w:rsidR="008D7BF1" w:rsidRPr="008D7BF1" w14:paraId="4C7DE60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1DDA48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30/04/2023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EFE58B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E9F283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D7CDC8" w14:textId="4EB669E8" w:rsidR="008D7BF1" w:rsidRPr="008D7BF1" w:rsidRDefault="00D2438A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19 p</w:t>
            </w:r>
            <w:r w:rsidR="00250D27">
              <w:rPr>
                <w:rFonts w:ascii="Arial" w:eastAsia="Times New Roman" w:hAnsi="Arial"/>
                <w:color w:val="000000"/>
                <w:lang w:eastAsia="en-GB"/>
              </w:rPr>
              <w:t>/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m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3FE43D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8D7BF1" w:rsidRPr="008D7BF1" w14:paraId="43A0138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4ED65B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04/05/2023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264F86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Insurance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69A3AB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Zurich Municipal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CC753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Annual Insurance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FB8E7C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£546.42</w:t>
            </w:r>
          </w:p>
        </w:tc>
      </w:tr>
      <w:tr w:rsidR="008D7BF1" w:rsidRPr="008D7BF1" w14:paraId="0D34157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F1B281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06/05/2023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FDEF89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7F29B48" w14:textId="2168B091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3BF372" w14:textId="30FFDA43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April </w:t>
            </w:r>
            <w:r w:rsidR="009F730F">
              <w:rPr>
                <w:rFonts w:ascii="Arial" w:eastAsia="Times New Roman" w:hAnsi="Arial"/>
                <w:color w:val="000000"/>
                <w:lang w:eastAsia="en-GB"/>
              </w:rPr>
              <w:t>2023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3F7318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£80.00</w:t>
            </w:r>
          </w:p>
        </w:tc>
      </w:tr>
      <w:tr w:rsidR="008D7BF1" w:rsidRPr="008D7BF1" w14:paraId="579A21BB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22713C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23/05/2023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02F561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Flowers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306C085" w14:textId="4BBF1DC9" w:rsidR="008D7BF1" w:rsidRPr="008D7BF1" w:rsidRDefault="00915905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S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cott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514741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Reimbursement for Flowers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CB5DAD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£77.90</w:t>
            </w:r>
          </w:p>
        </w:tc>
      </w:tr>
      <w:tr w:rsidR="008D7BF1" w:rsidRPr="008D7BF1" w14:paraId="05A71413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F0CEDC8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31/05/2023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E0AEC3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415F78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C5597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May Salary 2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3072F1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£47.20</w:t>
            </w:r>
          </w:p>
        </w:tc>
      </w:tr>
      <w:tr w:rsidR="008D7BF1" w:rsidRPr="008D7BF1" w14:paraId="42A3A315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5B9DAA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31/05/2023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605B93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49E712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66E13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May Salary 2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EDB003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£189.60</w:t>
            </w:r>
          </w:p>
        </w:tc>
      </w:tr>
      <w:tr w:rsidR="008D7BF1" w:rsidRPr="008D7BF1" w14:paraId="29048B1C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AB42E7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31/05/2023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D66D91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DA3A6C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42863F" w14:textId="2CAA76B5" w:rsidR="008D7BF1" w:rsidRPr="008D7BF1" w:rsidRDefault="00D2438A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</w:t>
            </w: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19 p</w:t>
            </w:r>
            <w:r>
              <w:rPr>
                <w:rFonts w:ascii="Arial" w:eastAsia="Times New Roman" w:hAnsi="Arial"/>
                <w:color w:val="000000"/>
                <w:lang w:eastAsia="en-GB"/>
              </w:rPr>
              <w:t>/</w:t>
            </w: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5250A2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8D7BF1" w:rsidRPr="008D7BF1" w14:paraId="1F64A0A8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E59898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02/06/2023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FD465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proofErr w:type="spellStart"/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Audlem</w:t>
            </w:r>
            <w:proofErr w:type="spellEnd"/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proofErr w:type="spellStart"/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OnLine</w:t>
            </w:r>
            <w:proofErr w:type="spell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E80A36A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proofErr w:type="spellStart"/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ThenMedia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0A069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Website Hosting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3AC2DC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£115.20</w:t>
            </w:r>
          </w:p>
        </w:tc>
      </w:tr>
      <w:tr w:rsidR="008D7BF1" w:rsidRPr="008D7BF1" w14:paraId="57D9592E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274087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02/06/2023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874FF3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Administration including Payroll 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B6EC55A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SHIRES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9603A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Payroll from 06th April 2023 - 05th October 2023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D16341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£110.40</w:t>
            </w:r>
          </w:p>
        </w:tc>
      </w:tr>
      <w:tr w:rsidR="008D7BF1" w:rsidRPr="008D7BF1" w14:paraId="274E776E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83F193F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04/06/2023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7B8501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Administration including Payroll 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4E46F4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Microsoft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8D94C4" w14:textId="59BF547B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proofErr w:type="spellStart"/>
            <w:r w:rsidRPr="008D7BF1">
              <w:rPr>
                <w:rFonts w:ascii="Arial" w:eastAsia="Times New Roman" w:hAnsi="Arial"/>
                <w:lang w:eastAsia="en-GB"/>
              </w:rPr>
              <w:t>I</w:t>
            </w:r>
            <w:r w:rsidR="00D2438A">
              <w:rPr>
                <w:rFonts w:ascii="Arial" w:eastAsia="Times New Roman" w:hAnsi="Arial"/>
                <w:lang w:eastAsia="en-GB"/>
              </w:rPr>
              <w:t>C</w:t>
            </w:r>
            <w:r w:rsidRPr="008D7BF1">
              <w:rPr>
                <w:rFonts w:ascii="Arial" w:eastAsia="Times New Roman" w:hAnsi="Arial"/>
                <w:lang w:eastAsia="en-GB"/>
              </w:rPr>
              <w:t>loud</w:t>
            </w:r>
            <w:proofErr w:type="spellEnd"/>
            <w:r w:rsidRPr="008D7BF1">
              <w:rPr>
                <w:rFonts w:ascii="Arial" w:eastAsia="Times New Roman" w:hAnsi="Arial"/>
                <w:lang w:eastAsia="en-GB"/>
              </w:rPr>
              <w:t xml:space="preserve"> Storage.  Reimbursement to Clerk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490EFDA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£19.99</w:t>
            </w:r>
          </w:p>
        </w:tc>
      </w:tr>
      <w:tr w:rsidR="008D7BF1" w:rsidRPr="008D7BF1" w14:paraId="05A471EC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8488CC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05/06/2023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24CA12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0CE40BC" w14:textId="337B6F46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964CA7" w14:textId="35794F0A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May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807932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£100.00</w:t>
            </w:r>
          </w:p>
        </w:tc>
      </w:tr>
      <w:tr w:rsidR="008D7BF1" w:rsidRPr="008D7BF1" w14:paraId="4C8C410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0B313C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30/06/2023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10B414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7D3A47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59767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June Salary 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C22C27F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£189.40</w:t>
            </w:r>
          </w:p>
        </w:tc>
      </w:tr>
      <w:tr w:rsidR="008D7BF1" w:rsidRPr="008D7BF1" w14:paraId="1BF6EC0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BA6860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30/06/2023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E716D8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0838E7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PAYE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FE1EF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June Salary 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CF69D21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£47.40</w:t>
            </w:r>
          </w:p>
        </w:tc>
      </w:tr>
      <w:tr w:rsidR="008D7BF1" w:rsidRPr="008D7BF1" w14:paraId="37CE4D8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ACAB2A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30/06/2023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D35454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FB08C7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0A7872" w14:textId="581416C8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3BB699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£19.00</w:t>
            </w:r>
          </w:p>
        </w:tc>
      </w:tr>
      <w:tr w:rsidR="008D7BF1" w:rsidRPr="008D7BF1" w14:paraId="4C652076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07FEF3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10/07/2023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708979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FABBBA5" w14:textId="2F037A66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4A74B1" w14:textId="15BAE614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June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56B9CA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£100.00</w:t>
            </w:r>
          </w:p>
        </w:tc>
      </w:tr>
      <w:tr w:rsidR="008D7BF1" w:rsidRPr="008D7BF1" w14:paraId="724C8E2A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E9B236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12/07/2023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0A9629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Maintenance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D38C5B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T Seabridge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0730B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Quarter 1 April-June 2023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CE5ADE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£576.00</w:t>
            </w:r>
          </w:p>
        </w:tc>
      </w:tr>
      <w:tr w:rsidR="008D7BF1" w:rsidRPr="008D7BF1" w14:paraId="243361A4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DF6E401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12/07/2023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395F93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B86A0C1" w14:textId="29E41B99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J Rudd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D1C38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Tree Maintenance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8482EA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£440.00</w:t>
            </w:r>
          </w:p>
        </w:tc>
      </w:tr>
      <w:tr w:rsidR="008D7BF1" w:rsidRPr="008D7BF1" w14:paraId="01563DC1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2358C4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31/07/2023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54108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30B11D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B8362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July Salary 4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8034AB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£189.40</w:t>
            </w:r>
          </w:p>
        </w:tc>
      </w:tr>
      <w:tr w:rsidR="008D7BF1" w:rsidRPr="008D7BF1" w14:paraId="1269F33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48BBE7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31/07/2023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0170BF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F33BAA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8C9F6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July Salary 4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3CB899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£47.40</w:t>
            </w:r>
          </w:p>
        </w:tc>
      </w:tr>
      <w:tr w:rsidR="008D7BF1" w:rsidRPr="008D7BF1" w14:paraId="47F1ECF8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5A3856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31/07/2023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D40A743" w14:textId="48577DD8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Admin including Payroll 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45DAB0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Microsoft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877F958" w14:textId="3E194490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365 Office - Reimbursement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DA5AD31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£148.32</w:t>
            </w:r>
          </w:p>
        </w:tc>
      </w:tr>
      <w:tr w:rsidR="008D7BF1" w:rsidRPr="008D7BF1" w14:paraId="2E361519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71CBA7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31/07/2023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42A2EF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157808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E9D478" w14:textId="59B02FC6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988BFE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8D7BF1" w:rsidRPr="008D7BF1" w14:paraId="332E54EE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BD42B4F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02/08/2023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58E5DA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Training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1AA9A9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CHALC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8F8858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Planning Training for Chair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127E94F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£30.00</w:t>
            </w:r>
          </w:p>
        </w:tc>
      </w:tr>
      <w:tr w:rsidR="008D7BF1" w:rsidRPr="008D7BF1" w14:paraId="165F7053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37D05D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04/08/2023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E5567EA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D8043F0" w14:textId="6DC9B716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BB3669" w14:textId="361811DC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July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5234D7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£80.00</w:t>
            </w:r>
          </w:p>
        </w:tc>
      </w:tr>
      <w:tr w:rsidR="008D7BF1" w:rsidRPr="008D7BF1" w14:paraId="08C49F17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664EC6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04/08/2023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8CF0E5A" w14:textId="117F14DB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Annual Playground Insp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A667D1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Morral Play Services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8D9D8DC" w14:textId="143D980C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2022 Annual Playground Insp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861534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£162.00</w:t>
            </w:r>
          </w:p>
        </w:tc>
      </w:tr>
      <w:tr w:rsidR="008D7BF1" w:rsidRPr="008D7BF1" w14:paraId="5C474094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A17F61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17/08/2023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448CE2A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819D3D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Laptop Shop, Nantwich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1E08386" w14:textId="72F2D77C" w:rsidR="008D7BF1" w:rsidRPr="008D7BF1" w:rsidRDefault="00D2438A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New laptop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D2269F1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£300.00</w:t>
            </w:r>
          </w:p>
        </w:tc>
      </w:tr>
      <w:tr w:rsidR="008D7BF1" w:rsidRPr="008D7BF1" w14:paraId="1D03885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4855BB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31/08/2023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B1B345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DB30F4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5DB00B" w14:textId="14F71CE6" w:rsidR="008D7BF1" w:rsidRPr="008D7BF1" w:rsidRDefault="00D2438A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August Salary 5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A37780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£47.40</w:t>
            </w:r>
          </w:p>
        </w:tc>
      </w:tr>
      <w:tr w:rsidR="008D7BF1" w:rsidRPr="008D7BF1" w14:paraId="02AC0495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B916FF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lastRenderedPageBreak/>
              <w:t>31/08/2023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581C0E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DD169A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CE22ED" w14:textId="45E1B877" w:rsidR="008D7BF1" w:rsidRPr="008D7BF1" w:rsidRDefault="00D2438A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August Salary 5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01EA4F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£189.40</w:t>
            </w:r>
          </w:p>
        </w:tc>
      </w:tr>
      <w:tr w:rsidR="008D7BF1" w:rsidRPr="008D7BF1" w14:paraId="553E9CCC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C3881FA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31/08/2023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EDF0FF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E75484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62D729" w14:textId="615E404A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  </w:t>
            </w:r>
            <w:r w:rsidR="008D7BF1" w:rsidRPr="008D7BF1">
              <w:rPr>
                <w:rFonts w:ascii="Arial" w:eastAsia="Times New Roman" w:hAnsi="Arial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EE5140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8D7BF1" w:rsidRPr="008D7BF1" w14:paraId="354B61B7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E121DC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05/09/2023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80DCCD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4790523" w14:textId="4BBEB244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C6FB3C" w14:textId="53436444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August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9A11FB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£100.00</w:t>
            </w:r>
          </w:p>
        </w:tc>
      </w:tr>
      <w:tr w:rsidR="008D7BF1" w:rsidRPr="008D7BF1" w14:paraId="69C5124E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7F06B0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13/09/2023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D475C5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Administration including Payroll 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5AF2DA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Johnsons Printers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785A81" w14:textId="1A1BB349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Printing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034EF1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£60.00</w:t>
            </w:r>
          </w:p>
        </w:tc>
      </w:tr>
      <w:tr w:rsidR="008D7BF1" w:rsidRPr="008D7BF1" w14:paraId="04749991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85C291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16/09/2023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2A0CFF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Room Hire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E5604B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proofErr w:type="spellStart"/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Audlem</w:t>
            </w:r>
            <w:proofErr w:type="spellEnd"/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 Scout and Guide Hall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FF310E" w14:textId="74497129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Room Hire 01/09/23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D099A6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£25.00</w:t>
            </w:r>
          </w:p>
        </w:tc>
      </w:tr>
      <w:tr w:rsidR="008D7BF1" w:rsidRPr="008D7BF1" w14:paraId="33C9A46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833FBB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09/10/2023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D4D2DA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4DCDE5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49BF4A" w14:textId="1BC52FD6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Travel expenses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03C490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£24.66</w:t>
            </w:r>
          </w:p>
        </w:tc>
      </w:tr>
      <w:tr w:rsidR="008D7BF1" w:rsidRPr="008D7BF1" w14:paraId="1C778A95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9B3B7C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09/10/2023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E9D993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Flowers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F0BC9F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Chair Reimbursements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4FF3A7" w14:textId="2313230A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proofErr w:type="spellStart"/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Bridgemere</w:t>
            </w:r>
            <w:proofErr w:type="spellEnd"/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 Garden Centre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0432F3A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£22.01</w:t>
            </w:r>
          </w:p>
        </w:tc>
      </w:tr>
      <w:tr w:rsidR="008D7BF1" w:rsidRPr="008D7BF1" w14:paraId="4EF21C26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10C26AF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09/10/2023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A34D60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Flowers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80384D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Chair Reimbursements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0BEBB8" w14:textId="3033F845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Westholme Nurseries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65ED3DA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£11.90</w:t>
            </w:r>
          </w:p>
        </w:tc>
      </w:tr>
      <w:tr w:rsidR="008D7BF1" w:rsidRPr="008D7BF1" w14:paraId="44BE8461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92EC25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09/10/2023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1E3141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F87B4C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Chair Reimbursements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42F86D1" w14:textId="54C84D66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Argos Printer Inks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E53ED2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£54.08</w:t>
            </w:r>
          </w:p>
        </w:tc>
      </w:tr>
      <w:tr w:rsidR="008D7BF1" w:rsidRPr="008D7BF1" w14:paraId="1DE0799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BE95D7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30/09/2023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2B2C0F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EA0D84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96303A" w14:textId="234E3632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September Salary 6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BC4F46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£78.80</w:t>
            </w:r>
          </w:p>
        </w:tc>
      </w:tr>
      <w:tr w:rsidR="008D7BF1" w:rsidRPr="008D7BF1" w14:paraId="5DB2E535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7A4965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30/09/2023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027E88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60FB4D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989DDB" w14:textId="0A81E479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September Salary 6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0EC8B91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£315.86</w:t>
            </w:r>
          </w:p>
        </w:tc>
      </w:tr>
      <w:tr w:rsidR="008D7BF1" w:rsidRPr="008D7BF1" w14:paraId="05A750B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310108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30/09/2023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A57B31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17E1FD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996F6D" w14:textId="422D3225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F547208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8D7BF1" w:rsidRPr="008D7BF1" w14:paraId="7502D2A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ECF10C1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03/10/2023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8C2AB6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Training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F359E6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CHALC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0A9A0E" w14:textId="5AE98444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Training for Chair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CC4CD4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£25.00</w:t>
            </w:r>
          </w:p>
        </w:tc>
      </w:tr>
      <w:tr w:rsidR="008D7BF1" w:rsidRPr="008D7BF1" w14:paraId="73837B83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8578E8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03/10/2023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202DC3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2C79674" w14:textId="5544CECF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E3C3DF" w14:textId="2247667B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September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5DE12C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£90.00</w:t>
            </w:r>
          </w:p>
        </w:tc>
      </w:tr>
      <w:tr w:rsidR="008D7BF1" w:rsidRPr="008D7BF1" w14:paraId="7C580097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626504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16/10/2023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6E22E5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Flowers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E17F60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Royal British Legion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463625" w14:textId="28333A34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Poppy Wreath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8980DD8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£20.00</w:t>
            </w:r>
          </w:p>
        </w:tc>
      </w:tr>
      <w:tr w:rsidR="008D7BF1" w:rsidRPr="008D7BF1" w14:paraId="7A1502BE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71B9B1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918988A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Training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FA0DD4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CHALC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55728F" w14:textId="77777777" w:rsidR="008D7BF1" w:rsidRPr="008D7BF1" w:rsidRDefault="008D7BF1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E18D7A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£30.00</w:t>
            </w:r>
          </w:p>
        </w:tc>
      </w:tr>
      <w:tr w:rsidR="008D7BF1" w:rsidRPr="008D7BF1" w14:paraId="6B8EB9C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317294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A96BB17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39453B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5BB4B2" w14:textId="504C953C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October Salary 7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52FF31F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£51.40</w:t>
            </w:r>
          </w:p>
        </w:tc>
      </w:tr>
      <w:tr w:rsidR="008D7BF1" w:rsidRPr="008D7BF1" w14:paraId="0532163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D7B3A5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B79735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D4BC89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F5B5B31" w14:textId="25060F6B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>October Salary 7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EC636D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£205.13</w:t>
            </w:r>
          </w:p>
        </w:tc>
      </w:tr>
      <w:tr w:rsidR="008D7BF1" w:rsidRPr="008D7BF1" w14:paraId="0E6CEA23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D8A31F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31/10/2023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9AB943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7662DB52" w14:textId="1FCB4C8F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84DFF6" w14:textId="744FDA9D" w:rsidR="008D7BF1" w:rsidRPr="008D7BF1" w:rsidRDefault="009F730F" w:rsidP="008D7BF1">
            <w:pPr>
              <w:spacing w:after="0" w:line="240" w:lineRule="auto"/>
              <w:ind w:left="-110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r w:rsidR="008D7BF1"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October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990ADE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£80.00</w:t>
            </w:r>
          </w:p>
        </w:tc>
      </w:tr>
      <w:tr w:rsidR="008D7BF1" w:rsidRPr="008D7BF1" w14:paraId="3C017141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35F0B6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01/11/2023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045E56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47DAE7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9A677E" w14:textId="4E2080E4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52810DF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8D7BF1" w:rsidRPr="008D7BF1" w14:paraId="75CD8F95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E62B11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12/11/2023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B3191F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Maintenance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7B9377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T Seabridge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920423" w14:textId="2B98A7C1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proofErr w:type="spellStart"/>
            <w:r w:rsidRPr="008D7BF1">
              <w:rPr>
                <w:rFonts w:ascii="Arial" w:eastAsia="Times New Roman" w:hAnsi="Arial"/>
                <w:lang w:eastAsia="en-GB"/>
              </w:rPr>
              <w:t>Qtr</w:t>
            </w:r>
            <w:proofErr w:type="spellEnd"/>
            <w:r w:rsidRPr="008D7BF1">
              <w:rPr>
                <w:rFonts w:ascii="Arial" w:eastAsia="Times New Roman" w:hAnsi="Arial"/>
                <w:lang w:eastAsia="en-GB"/>
              </w:rPr>
              <w:t xml:space="preserve"> 2 July-September 2023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7B56AC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£576.00</w:t>
            </w:r>
          </w:p>
        </w:tc>
      </w:tr>
      <w:tr w:rsidR="008D7BF1" w:rsidRPr="008D7BF1" w14:paraId="77D89178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A0A31A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23/11/2023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4209F1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Administration including Payroll 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28384F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Shires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90517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Payroll from 06th April 2023 - 05th October 2023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D913CD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£122.40</w:t>
            </w:r>
          </w:p>
        </w:tc>
      </w:tr>
      <w:tr w:rsidR="008D7BF1" w:rsidRPr="008D7BF1" w14:paraId="3033E13C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A51A8C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23/11/2023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9C56BD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5C790EA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A Baddley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0F517A" w14:textId="1A6857DB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Reimbursement - Gaming Licence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AB5817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£40.00</w:t>
            </w:r>
          </w:p>
        </w:tc>
      </w:tr>
      <w:tr w:rsidR="008D7BF1" w:rsidRPr="008D7BF1" w14:paraId="7F4DF5D6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1548713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23/11/2023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2CEBA4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FCDB9A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A Baddley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57C61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Reimbursement for Christmas Tree Lights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C56F6F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£30.97</w:t>
            </w:r>
          </w:p>
        </w:tc>
      </w:tr>
      <w:tr w:rsidR="008D7BF1" w:rsidRPr="008D7BF1" w14:paraId="52B33394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CDD203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23/11/2023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A2968B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1A24D9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A Baddley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87FE2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Reimbursement for Smyths Toy Store Voucher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E2E565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£30.00</w:t>
            </w:r>
          </w:p>
        </w:tc>
      </w:tr>
      <w:tr w:rsidR="008D7BF1" w:rsidRPr="008D7BF1" w14:paraId="13023E8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FCE84D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29/11/2023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0CBF2CA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B2E2DC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9F625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November Salary 8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E8C9A2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£175.41</w:t>
            </w:r>
          </w:p>
        </w:tc>
      </w:tr>
      <w:tr w:rsidR="008D7BF1" w:rsidRPr="008D7BF1" w14:paraId="7DA05B4D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826A181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29/11/2023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D0EBC7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961CD1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HMRC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805E8B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November Salary 8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5BD6388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£43.80</w:t>
            </w:r>
          </w:p>
        </w:tc>
      </w:tr>
      <w:tr w:rsidR="008D7BF1" w:rsidRPr="008D7BF1" w14:paraId="2F788F51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BDBA5C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29/11/2023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4730F5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D2167B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946D70" w14:textId="6920CF14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A371DA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£19.00</w:t>
            </w:r>
          </w:p>
        </w:tc>
      </w:tr>
      <w:tr w:rsidR="008D7BF1" w:rsidRPr="008D7BF1" w14:paraId="194E7725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F1EEA9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23/11/2023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019BC3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Room Hire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655F69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proofErr w:type="spellStart"/>
            <w:r w:rsidRPr="008D7BF1">
              <w:rPr>
                <w:rFonts w:ascii="Arial" w:eastAsia="Times New Roman" w:hAnsi="Arial"/>
                <w:lang w:eastAsia="en-GB"/>
              </w:rPr>
              <w:t>Hankelow</w:t>
            </w:r>
            <w:proofErr w:type="spellEnd"/>
            <w:r w:rsidRPr="008D7BF1">
              <w:rPr>
                <w:rFonts w:ascii="Arial" w:eastAsia="Times New Roman" w:hAnsi="Arial"/>
                <w:lang w:eastAsia="en-GB"/>
              </w:rPr>
              <w:t xml:space="preserve"> Methodist Church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E13D8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Room Bookings for 2023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E01E22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£210.00</w:t>
            </w:r>
          </w:p>
        </w:tc>
      </w:tr>
      <w:tr w:rsidR="008D7BF1" w:rsidRPr="008D7BF1" w14:paraId="0FA6456D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23D930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28/11/2023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F3DF2B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69556D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A Baddley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3108F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Christmas Tree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632A30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£85.00</w:t>
            </w:r>
          </w:p>
        </w:tc>
      </w:tr>
      <w:tr w:rsidR="008D7BF1" w:rsidRPr="008D7BF1" w14:paraId="63634F4B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8C22B7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28/11/2023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C09FE9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6780394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A Baddley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2E04C1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Christmas Tree Lights Batteries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1793E9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£18.81</w:t>
            </w:r>
          </w:p>
        </w:tc>
      </w:tr>
      <w:tr w:rsidR="008D7BF1" w:rsidRPr="008D7BF1" w14:paraId="6428BC0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3E5D6A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05/12/2023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36969F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Training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E11F3E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CHALC Training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C7BFD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Planning Training for R Black and Clerk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7174E6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£120.00</w:t>
            </w:r>
          </w:p>
        </w:tc>
      </w:tr>
      <w:tr w:rsidR="008D7BF1" w:rsidRPr="008D7BF1" w14:paraId="717A40DB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9C36D1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05/12/2023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93C8C1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2D7BA9C" w14:textId="7200B276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1E9B21" w14:textId="2AB51C71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November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632447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£100.00</w:t>
            </w:r>
          </w:p>
        </w:tc>
      </w:tr>
      <w:tr w:rsidR="008D7BF1" w:rsidRPr="008D7BF1" w14:paraId="62021D23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A16FC6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28/12/2023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EDDFC8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52D52F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D4564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December Salary 9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AFE8A08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£205.40</w:t>
            </w:r>
          </w:p>
        </w:tc>
      </w:tr>
      <w:tr w:rsidR="008D7BF1" w:rsidRPr="008D7BF1" w14:paraId="0533649B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624A57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28/12/2023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6EC0F8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91CBDA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HMRC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A59DE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December Salary 9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2A814D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£51.40</w:t>
            </w:r>
          </w:p>
        </w:tc>
      </w:tr>
      <w:tr w:rsidR="008D7BF1" w:rsidRPr="008D7BF1" w14:paraId="1E49AF99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FA7372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28/12/2023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CFB770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612F88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D59B07" w14:textId="454E52D6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DA92DAA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£19.00</w:t>
            </w:r>
          </w:p>
        </w:tc>
      </w:tr>
      <w:tr w:rsidR="008D7BF1" w:rsidRPr="008D7BF1" w14:paraId="52270068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BE2361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29/12/2023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04191A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E7CAAB2" w14:textId="067FDAFC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FAD6D5F" w14:textId="68CCA53F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 xml:space="preserve">December 2023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7B499D5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£80.00</w:t>
            </w:r>
          </w:p>
        </w:tc>
      </w:tr>
      <w:tr w:rsidR="008D7BF1" w:rsidRPr="008D7BF1" w14:paraId="6B7927F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D4766EE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21/01/2024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744876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Maintenance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B0C9866" w14:textId="631084BD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T Seabridge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3F4A4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Maintenance Q3 01/10/2023 –31/12/2023 &amp; Leaf clearance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010B19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£678.00</w:t>
            </w:r>
          </w:p>
        </w:tc>
      </w:tr>
      <w:tr w:rsidR="008D7BF1" w:rsidRPr="008D7BF1" w14:paraId="38E38E11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1FE5D1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31/01/2024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644E2E3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BC1018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642A1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January Salary 10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BAFF8A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£205.40</w:t>
            </w:r>
          </w:p>
        </w:tc>
      </w:tr>
      <w:tr w:rsidR="008D7BF1" w:rsidRPr="008D7BF1" w14:paraId="7D3B213C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CCDE2C4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31/01/2024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18142B5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6E8FADC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HMRC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ECB359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PAYE January Salary 10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DA9269D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£51.40</w:t>
            </w:r>
          </w:p>
        </w:tc>
      </w:tr>
      <w:tr w:rsidR="008D7BF1" w:rsidRPr="008D7BF1" w14:paraId="5650000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076F095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31/01/2023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DF872A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F53211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Monthly Clerk Expenses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28966A" w14:textId="0DEC5A00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71F4969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8D7BF1" w:rsidRPr="008D7BF1" w14:paraId="6F503366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61D35C6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lastRenderedPageBreak/>
              <w:t>07/02/2024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9A4E01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535D988" w14:textId="113056D5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DE6DD97" w14:textId="5AF16BB9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January 2024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CCFE9FC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£90.00</w:t>
            </w:r>
          </w:p>
        </w:tc>
      </w:tr>
      <w:tr w:rsidR="008D7BF1" w:rsidRPr="008D7BF1" w14:paraId="0A6693B5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2D0BB80" w14:textId="787DC417" w:rsidR="008D7BF1" w:rsidRPr="008D7BF1" w:rsidRDefault="0076524F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26/02/2024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CB6099F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Proposed Projects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E9BF6C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Parish Council Websites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057C860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Set up Deposit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2AEE3D2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£238.98</w:t>
            </w:r>
          </w:p>
        </w:tc>
      </w:tr>
      <w:tr w:rsidR="008D7BF1" w:rsidRPr="008D7BF1" w14:paraId="3885826F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C3D44E0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28/02/2024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587FFBB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D6AACFE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7B7ED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February Salary 11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1CBDCD9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£209.00</w:t>
            </w:r>
          </w:p>
        </w:tc>
      </w:tr>
      <w:tr w:rsidR="008D7BF1" w:rsidRPr="008D7BF1" w14:paraId="02ED851A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4E9BA78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28/02/2024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5A38388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CF9CEA6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HMRC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7992C5" w14:textId="02E079BF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 xml:space="preserve">PAYE </w:t>
            </w:r>
            <w:r w:rsidR="009F730F">
              <w:rPr>
                <w:rFonts w:ascii="Arial" w:eastAsia="Times New Roman" w:hAnsi="Arial"/>
                <w:color w:val="000000"/>
                <w:lang w:eastAsia="en-GB"/>
              </w:rPr>
              <w:t>F</w:t>
            </w: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ebruary Salary 11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100489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£52.20</w:t>
            </w:r>
          </w:p>
        </w:tc>
      </w:tr>
      <w:tr w:rsidR="008D7BF1" w:rsidRPr="008D7BF1" w14:paraId="488D7BD0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D17EB6B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28/02/2024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9AF5D52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679BDE3D" w14:textId="77777777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A9C6FD" w14:textId="52524A5C" w:rsidR="008D7BF1" w:rsidRPr="008D7BF1" w:rsidRDefault="008D7BF1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943C947" w14:textId="77777777" w:rsidR="008D7BF1" w:rsidRPr="008D7BF1" w:rsidRDefault="008D7BF1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  <w:tr w:rsidR="00FC179F" w:rsidRPr="008D7BF1" w14:paraId="30A72489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</w:tcPr>
          <w:p w14:paraId="58FA29C3" w14:textId="535DB9B7" w:rsidR="00FC179F" w:rsidRPr="008D7BF1" w:rsidRDefault="00FC179F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06/03/2024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14:paraId="1020FD87" w14:textId="4FB74094" w:rsidR="00FC179F" w:rsidRPr="008D7BF1" w:rsidRDefault="00FC179F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5CAAD5CB" w14:textId="1DFD158C" w:rsidR="00FC179F" w:rsidRPr="008D7BF1" w:rsidRDefault="00FC179F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0D8BDF7" w14:textId="2DD763CF" w:rsidR="00FC179F" w:rsidRPr="008D7BF1" w:rsidRDefault="00FC179F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February 2024 Field Maintenance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35FC71D1" w14:textId="3DE53A5F" w:rsidR="00FC179F" w:rsidRPr="008D7BF1" w:rsidRDefault="00FC179F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£40.00</w:t>
            </w:r>
          </w:p>
        </w:tc>
      </w:tr>
      <w:tr w:rsidR="009C43BB" w:rsidRPr="008D7BF1" w14:paraId="56AF2592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</w:tcPr>
          <w:p w14:paraId="56B77C44" w14:textId="06AB858C" w:rsidR="009C43BB" w:rsidRDefault="00F05328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19/03/2024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14:paraId="5827163E" w14:textId="5FAA442C" w:rsidR="009C43BB" w:rsidRDefault="00F05328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Field Maintenance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6E8D24AF" w14:textId="5B719B7D" w:rsidR="009C43BB" w:rsidRPr="008D7BF1" w:rsidRDefault="00F05328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T Seabridge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7C53773" w14:textId="5F4A4FF4" w:rsidR="009C43BB" w:rsidRDefault="00F05328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8D7BF1">
              <w:rPr>
                <w:rFonts w:ascii="Arial" w:eastAsia="Times New Roman" w:hAnsi="Arial"/>
                <w:lang w:eastAsia="en-GB"/>
              </w:rPr>
              <w:t>Field Maintenance Q3 01/</w:t>
            </w:r>
            <w:r>
              <w:rPr>
                <w:rFonts w:ascii="Arial" w:eastAsia="Times New Roman" w:hAnsi="Arial"/>
                <w:lang w:eastAsia="en-GB"/>
              </w:rPr>
              <w:t>01/2024</w:t>
            </w:r>
            <w:r w:rsidRPr="008D7BF1">
              <w:rPr>
                <w:rFonts w:ascii="Arial" w:eastAsia="Times New Roman" w:hAnsi="Arial"/>
                <w:lang w:eastAsia="en-GB"/>
              </w:rPr>
              <w:t xml:space="preserve"> –31/</w:t>
            </w:r>
            <w:r>
              <w:rPr>
                <w:rFonts w:ascii="Arial" w:eastAsia="Times New Roman" w:hAnsi="Arial"/>
                <w:lang w:eastAsia="en-GB"/>
              </w:rPr>
              <w:t>03</w:t>
            </w:r>
            <w:r w:rsidRPr="008D7BF1">
              <w:rPr>
                <w:rFonts w:ascii="Arial" w:eastAsia="Times New Roman" w:hAnsi="Arial"/>
                <w:lang w:eastAsia="en-GB"/>
              </w:rPr>
              <w:t>/202</w:t>
            </w:r>
            <w:r>
              <w:rPr>
                <w:rFonts w:ascii="Arial" w:eastAsia="Times New Roman" w:hAnsi="Arial"/>
                <w:lang w:eastAsia="en-GB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23ED0395" w14:textId="320A1CF1" w:rsidR="009C43BB" w:rsidRDefault="008B146D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£576.00</w:t>
            </w:r>
          </w:p>
        </w:tc>
      </w:tr>
      <w:tr w:rsidR="009C43BB" w:rsidRPr="008D7BF1" w14:paraId="22D01E2B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</w:tcPr>
          <w:p w14:paraId="0CDBC3D3" w14:textId="473AB6D3" w:rsidR="009C43BB" w:rsidRDefault="00FF2D7D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28/03/2024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14:paraId="65F436D7" w14:textId="569E7B0B" w:rsidR="009C43BB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64E8B0FE" w14:textId="3385AD63" w:rsidR="009C43BB" w:rsidRPr="008D7BF1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DDAE6C6" w14:textId="4D698D64" w:rsidR="009C43BB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March Salary 12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61D42659" w14:textId="5704007A" w:rsidR="009C43BB" w:rsidRDefault="00FF2D7D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£209.00</w:t>
            </w:r>
          </w:p>
        </w:tc>
      </w:tr>
      <w:tr w:rsidR="009C43BB" w:rsidRPr="008D7BF1" w14:paraId="22FAC663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</w:tcPr>
          <w:p w14:paraId="791F1C7E" w14:textId="2AB27250" w:rsidR="009C43BB" w:rsidRDefault="00FF2D7D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28/03/2024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14:paraId="3995092E" w14:textId="093C7A55" w:rsidR="009C43BB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258E09D9" w14:textId="78B36B81" w:rsidR="009C43BB" w:rsidRPr="008D7BF1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HMRC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51C7F08" w14:textId="137F78FB" w:rsidR="009C43BB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PAYE March Salary 12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41422E66" w14:textId="7677691C" w:rsidR="009C43BB" w:rsidRDefault="00FF2D7D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£52.20</w:t>
            </w:r>
          </w:p>
        </w:tc>
      </w:tr>
      <w:tr w:rsidR="00FF2D7D" w:rsidRPr="008D7BF1" w14:paraId="608F603E" w14:textId="77777777" w:rsidTr="009F730F">
        <w:trPr>
          <w:trHeight w:val="290"/>
        </w:trPr>
        <w:tc>
          <w:tcPr>
            <w:tcW w:w="1463" w:type="dxa"/>
            <w:shd w:val="clear" w:color="auto" w:fill="auto"/>
            <w:noWrap/>
            <w:vAlign w:val="bottom"/>
          </w:tcPr>
          <w:p w14:paraId="7B6543AD" w14:textId="4FB527B7" w:rsidR="00FF2D7D" w:rsidRDefault="00FF2D7D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28/03/2024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14:paraId="76E23CB4" w14:textId="7ED68D49" w:rsidR="00FF2D7D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603FC524" w14:textId="616C8ADF" w:rsidR="00FF2D7D" w:rsidRPr="008D7BF1" w:rsidRDefault="00FF2D7D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Clerk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97AEABF" w14:textId="768C5C40" w:rsidR="00FF2D7D" w:rsidRDefault="00BD6DCF" w:rsidP="008D7BF1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£19 per month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4B8C4DBE" w14:textId="1E824E63" w:rsidR="00FF2D7D" w:rsidRDefault="00BD6DCF" w:rsidP="008D7BF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lang w:eastAsia="en-GB"/>
              </w:rPr>
              <w:t>£19.00</w:t>
            </w:r>
          </w:p>
        </w:tc>
      </w:tr>
    </w:tbl>
    <w:p w14:paraId="5C06CE32" w14:textId="77777777" w:rsidR="00535E47" w:rsidRDefault="00535E47" w:rsidP="006A1282">
      <w:pPr>
        <w:pStyle w:val="ListParagraph"/>
        <w:spacing w:after="0" w:line="240" w:lineRule="auto"/>
        <w:ind w:left="0"/>
        <w:rPr>
          <w:rFonts w:ascii="Arial" w:hAnsi="Arial"/>
          <w:b/>
        </w:rPr>
      </w:pPr>
    </w:p>
    <w:p w14:paraId="0C2128C3" w14:textId="77777777" w:rsidR="00C20960" w:rsidRDefault="00C20960" w:rsidP="006A1282">
      <w:pPr>
        <w:pStyle w:val="ListParagraph"/>
        <w:spacing w:after="0" w:line="240" w:lineRule="auto"/>
        <w:ind w:left="0"/>
        <w:rPr>
          <w:rFonts w:ascii="Arial" w:hAnsi="Arial"/>
          <w:b/>
        </w:rPr>
      </w:pPr>
    </w:p>
    <w:p w14:paraId="478699D6" w14:textId="57462F23" w:rsidR="00A44B4D" w:rsidRDefault="00A44B4D" w:rsidP="008D7BF1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PAYMENTS FOR APPROVAL</w:t>
      </w:r>
    </w:p>
    <w:p w14:paraId="34C90682" w14:textId="77777777" w:rsidR="006D75E9" w:rsidRDefault="006D75E9" w:rsidP="006D75E9">
      <w:pPr>
        <w:pStyle w:val="ListParagraph"/>
        <w:spacing w:after="0" w:line="240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6D75E9" w:rsidRPr="001A260E" w14:paraId="12CCD4D6" w14:textId="77777777" w:rsidTr="00D76A90">
        <w:tc>
          <w:tcPr>
            <w:tcW w:w="2263" w:type="dxa"/>
          </w:tcPr>
          <w:p w14:paraId="72B7F01A" w14:textId="77777777" w:rsidR="006D75E9" w:rsidRPr="001A260E" w:rsidRDefault="006D75E9" w:rsidP="001B30A7">
            <w:pPr>
              <w:spacing w:after="0" w:line="240" w:lineRule="auto"/>
              <w:rPr>
                <w:rFonts w:ascii="Arial" w:hAnsi="Arial"/>
                <w:bCs/>
              </w:rPr>
            </w:pPr>
            <w:r w:rsidRPr="001A260E">
              <w:rPr>
                <w:rFonts w:ascii="Arial" w:hAnsi="Arial"/>
                <w:bCs/>
              </w:rPr>
              <w:t>Morral Play Services</w:t>
            </w:r>
          </w:p>
        </w:tc>
        <w:tc>
          <w:tcPr>
            <w:tcW w:w="3828" w:type="dxa"/>
          </w:tcPr>
          <w:p w14:paraId="1583193F" w14:textId="77777777" w:rsidR="006D75E9" w:rsidRPr="001A260E" w:rsidRDefault="006D75E9" w:rsidP="001B30A7">
            <w:pPr>
              <w:spacing w:after="0" w:line="240" w:lineRule="auto"/>
              <w:rPr>
                <w:rFonts w:ascii="Arial" w:hAnsi="Arial"/>
                <w:bCs/>
              </w:rPr>
            </w:pPr>
            <w:r w:rsidRPr="001A260E">
              <w:rPr>
                <w:rFonts w:ascii="Arial" w:hAnsi="Arial"/>
                <w:bCs/>
              </w:rPr>
              <w:t>Annual Playground inspection</w:t>
            </w:r>
          </w:p>
        </w:tc>
        <w:tc>
          <w:tcPr>
            <w:tcW w:w="3537" w:type="dxa"/>
          </w:tcPr>
          <w:p w14:paraId="616C4CD8" w14:textId="77777777" w:rsidR="006D75E9" w:rsidRPr="001A260E" w:rsidRDefault="006D75E9" w:rsidP="001B30A7">
            <w:pPr>
              <w:spacing w:after="0" w:line="240" w:lineRule="auto"/>
              <w:rPr>
                <w:rFonts w:ascii="Arial" w:hAnsi="Arial"/>
                <w:bCs/>
              </w:rPr>
            </w:pPr>
            <w:r w:rsidRPr="001A260E">
              <w:rPr>
                <w:rFonts w:ascii="Arial" w:hAnsi="Arial"/>
                <w:bCs/>
              </w:rPr>
              <w:t>£162.00</w:t>
            </w:r>
          </w:p>
        </w:tc>
      </w:tr>
      <w:tr w:rsidR="00A44B4D" w14:paraId="3CD17832" w14:textId="77777777" w:rsidTr="00D76A90">
        <w:tc>
          <w:tcPr>
            <w:tcW w:w="2263" w:type="dxa"/>
          </w:tcPr>
          <w:p w14:paraId="69E56016" w14:textId="4717FE36" w:rsidR="00A44B4D" w:rsidRPr="00A44B4D" w:rsidRDefault="00A44B4D" w:rsidP="00A44B4D">
            <w:pPr>
              <w:spacing w:after="0" w:line="240" w:lineRule="auto"/>
              <w:rPr>
                <w:rFonts w:ascii="Arial" w:hAnsi="Arial"/>
                <w:bCs/>
              </w:rPr>
            </w:pPr>
            <w:r w:rsidRPr="00A44B4D">
              <w:rPr>
                <w:rFonts w:ascii="Arial" w:hAnsi="Arial"/>
                <w:bCs/>
              </w:rPr>
              <w:t>CHALC Subscription</w:t>
            </w:r>
          </w:p>
        </w:tc>
        <w:tc>
          <w:tcPr>
            <w:tcW w:w="3828" w:type="dxa"/>
          </w:tcPr>
          <w:p w14:paraId="1FA40E00" w14:textId="560843BA" w:rsidR="00A44B4D" w:rsidRPr="001A260E" w:rsidRDefault="00A44B4D" w:rsidP="00A44B4D">
            <w:pPr>
              <w:spacing w:after="0" w:line="240" w:lineRule="auto"/>
              <w:rPr>
                <w:rFonts w:ascii="Arial" w:hAnsi="Arial"/>
                <w:bCs/>
              </w:rPr>
            </w:pPr>
            <w:r w:rsidRPr="001A260E">
              <w:rPr>
                <w:rFonts w:ascii="Arial" w:hAnsi="Arial"/>
                <w:bCs/>
              </w:rPr>
              <w:t>Annual affiliation</w:t>
            </w:r>
          </w:p>
        </w:tc>
        <w:tc>
          <w:tcPr>
            <w:tcW w:w="3537" w:type="dxa"/>
          </w:tcPr>
          <w:p w14:paraId="73B9DFF4" w14:textId="7ADC5176" w:rsidR="00A44B4D" w:rsidRPr="001A260E" w:rsidRDefault="001A260E" w:rsidP="00A44B4D">
            <w:pPr>
              <w:spacing w:after="0" w:line="240" w:lineRule="auto"/>
              <w:rPr>
                <w:rFonts w:ascii="Arial" w:hAnsi="Arial"/>
                <w:bCs/>
              </w:rPr>
            </w:pPr>
            <w:r w:rsidRPr="001A260E">
              <w:rPr>
                <w:rFonts w:ascii="Arial" w:hAnsi="Arial"/>
                <w:bCs/>
              </w:rPr>
              <w:t>£169.86</w:t>
            </w:r>
          </w:p>
        </w:tc>
      </w:tr>
      <w:tr w:rsidR="00510582" w14:paraId="11DF4C64" w14:textId="77777777" w:rsidTr="00D76A90">
        <w:tc>
          <w:tcPr>
            <w:tcW w:w="2263" w:type="dxa"/>
          </w:tcPr>
          <w:p w14:paraId="213FF3E5" w14:textId="2635A238" w:rsidR="00510582" w:rsidRPr="00A44B4D" w:rsidRDefault="00510582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Clerk Salary</w:t>
            </w:r>
          </w:p>
        </w:tc>
        <w:tc>
          <w:tcPr>
            <w:tcW w:w="3828" w:type="dxa"/>
          </w:tcPr>
          <w:p w14:paraId="2D7C51AA" w14:textId="44EAE9DB" w:rsidR="00510582" w:rsidRPr="001A260E" w:rsidRDefault="00510582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April</w:t>
            </w:r>
          </w:p>
        </w:tc>
        <w:tc>
          <w:tcPr>
            <w:tcW w:w="3537" w:type="dxa"/>
          </w:tcPr>
          <w:p w14:paraId="1555A673" w14:textId="509621AF" w:rsidR="00510582" w:rsidRPr="001A260E" w:rsidRDefault="005B4ED1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Without hourly increase £</w:t>
            </w:r>
            <w:r w:rsidR="00D76A90">
              <w:rPr>
                <w:rFonts w:ascii="Arial" w:hAnsi="Arial"/>
                <w:bCs/>
              </w:rPr>
              <w:t>209</w:t>
            </w:r>
          </w:p>
        </w:tc>
      </w:tr>
      <w:tr w:rsidR="00510582" w14:paraId="3978A57D" w14:textId="77777777" w:rsidTr="00D76A90">
        <w:tc>
          <w:tcPr>
            <w:tcW w:w="2263" w:type="dxa"/>
          </w:tcPr>
          <w:p w14:paraId="16685634" w14:textId="67DDC6C7" w:rsidR="00510582" w:rsidRDefault="00510582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HMRC</w:t>
            </w:r>
          </w:p>
        </w:tc>
        <w:tc>
          <w:tcPr>
            <w:tcW w:w="3828" w:type="dxa"/>
          </w:tcPr>
          <w:p w14:paraId="3BBFB912" w14:textId="701A8A28" w:rsidR="00510582" w:rsidRDefault="00510582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April</w:t>
            </w:r>
          </w:p>
        </w:tc>
        <w:tc>
          <w:tcPr>
            <w:tcW w:w="3537" w:type="dxa"/>
          </w:tcPr>
          <w:p w14:paraId="452BB983" w14:textId="40C37625" w:rsidR="00D76A90" w:rsidRPr="001A260E" w:rsidRDefault="00D76A90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Without hourly increase £52.20</w:t>
            </w:r>
          </w:p>
        </w:tc>
      </w:tr>
      <w:tr w:rsidR="00D76A90" w14:paraId="431AD2B9" w14:textId="77777777" w:rsidTr="00D76A90">
        <w:tc>
          <w:tcPr>
            <w:tcW w:w="2263" w:type="dxa"/>
          </w:tcPr>
          <w:p w14:paraId="273AA81C" w14:textId="0101247E" w:rsidR="00D76A90" w:rsidRDefault="00D76A90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Expenses</w:t>
            </w:r>
          </w:p>
        </w:tc>
        <w:tc>
          <w:tcPr>
            <w:tcW w:w="3828" w:type="dxa"/>
          </w:tcPr>
          <w:p w14:paraId="1050033B" w14:textId="367A388B" w:rsidR="00D76A90" w:rsidRDefault="00D76A90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April </w:t>
            </w:r>
          </w:p>
        </w:tc>
        <w:tc>
          <w:tcPr>
            <w:tcW w:w="3537" w:type="dxa"/>
          </w:tcPr>
          <w:p w14:paraId="6898A5BB" w14:textId="33831B05" w:rsidR="00D76A90" w:rsidRDefault="00D76A90" w:rsidP="00A44B4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£19.00</w:t>
            </w:r>
          </w:p>
        </w:tc>
      </w:tr>
    </w:tbl>
    <w:p w14:paraId="0BC46DB7" w14:textId="77777777" w:rsidR="00A44B4D" w:rsidRDefault="00A44B4D" w:rsidP="00A44B4D">
      <w:pPr>
        <w:spacing w:after="0" w:line="240" w:lineRule="auto"/>
        <w:rPr>
          <w:rFonts w:ascii="Arial" w:hAnsi="Arial"/>
          <w:b/>
        </w:rPr>
      </w:pPr>
    </w:p>
    <w:p w14:paraId="4A1585F2" w14:textId="77777777" w:rsidR="006D75E9" w:rsidRPr="00A44B4D" w:rsidRDefault="006D75E9" w:rsidP="00A44B4D">
      <w:pPr>
        <w:spacing w:after="0" w:line="240" w:lineRule="auto"/>
        <w:rPr>
          <w:rFonts w:ascii="Arial" w:hAnsi="Arial"/>
          <w:b/>
        </w:rPr>
      </w:pPr>
    </w:p>
    <w:p w14:paraId="6F257716" w14:textId="798D947E" w:rsidR="00F94D9E" w:rsidRDefault="008D7BF1" w:rsidP="008D7BF1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 xml:space="preserve">2023-2024 </w:t>
      </w:r>
      <w:r w:rsidR="00F94D9E" w:rsidRPr="00F94D9E">
        <w:rPr>
          <w:rFonts w:ascii="Arial" w:hAnsi="Arial"/>
          <w:b/>
        </w:rPr>
        <w:t xml:space="preserve">BUDGET EXPENDITURE </w:t>
      </w:r>
    </w:p>
    <w:p w14:paraId="0B567451" w14:textId="220FAA90" w:rsidR="00F94D9E" w:rsidRDefault="00F94D9E" w:rsidP="00F94D9E">
      <w:pPr>
        <w:pStyle w:val="ListParagraph"/>
        <w:spacing w:after="0"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To note the following Budget Head expenditure </w:t>
      </w:r>
      <w:r w:rsidR="008D7BF1">
        <w:rPr>
          <w:rFonts w:ascii="Arial" w:hAnsi="Arial"/>
        </w:rPr>
        <w:t>in 2023-</w:t>
      </w:r>
      <w:proofErr w:type="gramStart"/>
      <w:r w:rsidR="008D7BF1">
        <w:rPr>
          <w:rFonts w:ascii="Arial" w:hAnsi="Arial"/>
        </w:rPr>
        <w:t>2024</w:t>
      </w:r>
      <w:r w:rsidR="00F477CC">
        <w:rPr>
          <w:rFonts w:ascii="Arial" w:hAnsi="Arial"/>
        </w:rPr>
        <w:t>:-</w:t>
      </w:r>
      <w:proofErr w:type="gramEnd"/>
    </w:p>
    <w:p w14:paraId="657330F7" w14:textId="77777777" w:rsidR="007F4B95" w:rsidRDefault="007F4B95" w:rsidP="00F94D9E">
      <w:pPr>
        <w:pStyle w:val="ListParagraph"/>
        <w:spacing w:after="0" w:line="240" w:lineRule="auto"/>
        <w:ind w:left="0"/>
        <w:rPr>
          <w:rFonts w:ascii="Arial" w:hAnsi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1318"/>
        <w:gridCol w:w="2256"/>
        <w:gridCol w:w="1696"/>
        <w:gridCol w:w="1462"/>
      </w:tblGrid>
      <w:tr w:rsidR="00F477CC" w:rsidRPr="00F477CC" w14:paraId="5A30C288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7F5DA2AA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F477CC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Budget Head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463646EC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F477CC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Total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B4BAC9E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F477CC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BUDGET ALLOCATED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129FDEC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F477CC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DIFFERENCE 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FEF604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F477CC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BALANCE £</w:t>
            </w:r>
          </w:p>
        </w:tc>
      </w:tr>
      <w:tr w:rsidR="00F477CC" w:rsidRPr="00F477CC" w14:paraId="5BE9F408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A3B566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72C34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£3,090.40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BB321F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£2,850.00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7E9E50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108.44%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C2EBD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-£240.40</w:t>
            </w:r>
          </w:p>
        </w:tc>
      </w:tr>
      <w:tr w:rsidR="00F477CC" w:rsidRPr="00F477CC" w14:paraId="37B69EAC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3BBE9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 xml:space="preserve">Administration including Payroll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CADC9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£461.11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3F78D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£600.00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6C95B1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76.85%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8D5A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£138.89</w:t>
            </w:r>
          </w:p>
        </w:tc>
      </w:tr>
      <w:tr w:rsidR="00F477CC" w:rsidRPr="00F477CC" w14:paraId="511F4C07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F1F251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Training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E9F25B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£205.00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035A4F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AC6CF4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205.00%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CA7D3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-£105.00</w:t>
            </w:r>
          </w:p>
        </w:tc>
      </w:tr>
      <w:tr w:rsidR="00F477CC" w:rsidRPr="00F477CC" w14:paraId="5A2BDA48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4847B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Expenses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B37A8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£306.74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2DAC2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£300.00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AF1D31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102.25%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CB6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-£6.74</w:t>
            </w:r>
          </w:p>
        </w:tc>
      </w:tr>
      <w:tr w:rsidR="00F477CC" w:rsidRPr="00F477CC" w14:paraId="0806ED74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F61D34C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Internal Audit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F3EDF7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£120.00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FCF107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B75A49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120.00%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F539A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-£20.00</w:t>
            </w:r>
          </w:p>
        </w:tc>
      </w:tr>
      <w:tr w:rsidR="00F477CC" w:rsidRPr="00F477CC" w14:paraId="2D98DCEF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D02418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Insurance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5573E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£546.42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0AF4A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£530.00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819032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103.10%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BC63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-£16.42</w:t>
            </w:r>
          </w:p>
        </w:tc>
      </w:tr>
      <w:tr w:rsidR="00F477CC" w:rsidRPr="00F477CC" w14:paraId="5323A70B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6094CA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Room Hire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38ECAB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£235.00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DC0316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£180.00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6F27DA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130.56%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58BBA6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-£55.00</w:t>
            </w:r>
          </w:p>
        </w:tc>
      </w:tr>
      <w:tr w:rsidR="00F477CC" w:rsidRPr="00F477CC" w14:paraId="29B09889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C45BD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proofErr w:type="spellStart"/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Audlem</w:t>
            </w:r>
            <w:proofErr w:type="spellEnd"/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 xml:space="preserve"> </w:t>
            </w:r>
            <w:proofErr w:type="spellStart"/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OnLine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C16F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£115.20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2AABA6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£115.00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7BA93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100.17%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66E0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FF0000"/>
                <w:lang w:eastAsia="en-GB"/>
              </w:rPr>
            </w:pPr>
            <w:r w:rsidRPr="00F477CC">
              <w:rPr>
                <w:rFonts w:ascii="Arial" w:eastAsia="Times New Roman" w:hAnsi="Arial"/>
                <w:color w:val="FF0000"/>
                <w:lang w:eastAsia="en-GB"/>
              </w:rPr>
              <w:t>-£0.20</w:t>
            </w:r>
          </w:p>
        </w:tc>
      </w:tr>
      <w:tr w:rsidR="00F477CC" w:rsidRPr="00F477CC" w14:paraId="1CACFBFB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D88EAA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Field Caretaker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E61A39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£1,040.00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88F052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£1,100.00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A785E1E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94.55%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BF870E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£60.00</w:t>
            </w:r>
          </w:p>
        </w:tc>
      </w:tr>
      <w:tr w:rsidR="00F477CC" w:rsidRPr="00F477CC" w14:paraId="2B9AB428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B8222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Field Maintenance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CC23C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£2,406.00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633F6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£3,760.00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418BD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63.99%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0996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£1,354.00</w:t>
            </w:r>
          </w:p>
        </w:tc>
      </w:tr>
      <w:tr w:rsidR="00F477CC" w:rsidRPr="00F477CC" w14:paraId="6B3E7C91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FE3540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Annual Playground Inspection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4DC677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£162.00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1C3CAD9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£175.00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49DE57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92.57%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3A504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£13.00</w:t>
            </w:r>
          </w:p>
        </w:tc>
      </w:tr>
      <w:tr w:rsidR="00F477CC" w:rsidRPr="00F477CC" w14:paraId="65707822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DB904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Asset Inspection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EFAF7B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£0.00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2C0A82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£50.00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9BC46A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0.00%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F045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£50.00</w:t>
            </w:r>
          </w:p>
        </w:tc>
      </w:tr>
      <w:tr w:rsidR="00F477CC" w:rsidRPr="00F477CC" w14:paraId="2631AEC9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BD8DDD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Subscriptions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F82523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£161.32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B57EFD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£173.00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D5907D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93.25%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510C8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£11.68</w:t>
            </w:r>
          </w:p>
        </w:tc>
      </w:tr>
      <w:tr w:rsidR="00F477CC" w:rsidRPr="00F477CC" w14:paraId="33F93021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B1E99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Donations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1BBA8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£0.00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90155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£175.00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509E5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0.00%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853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£175.00</w:t>
            </w:r>
          </w:p>
        </w:tc>
      </w:tr>
      <w:tr w:rsidR="00F477CC" w:rsidRPr="00F477CC" w14:paraId="4842CFD0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B839F3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Coronation Crown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9428E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£95.00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F2B322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F118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95.00%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0D471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£5.00</w:t>
            </w:r>
          </w:p>
        </w:tc>
      </w:tr>
      <w:tr w:rsidR="00F477CC" w:rsidRPr="00F477CC" w14:paraId="66E1D188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2B3375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Flowers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1E1A1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£131.81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993F7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£200.00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4E203B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65.91%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5C6F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£68.19</w:t>
            </w:r>
          </w:p>
        </w:tc>
      </w:tr>
      <w:tr w:rsidR="00F477CC" w:rsidRPr="00F477CC" w14:paraId="554D178E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304BFE" w14:textId="77777777" w:rsidR="00F477CC" w:rsidRPr="00F477CC" w:rsidRDefault="00F477CC" w:rsidP="00F477CC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Proposed Projects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DFFB41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£1,363.76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B6DE5B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£2,500.00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7D26F1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lang w:eastAsia="en-GB"/>
              </w:rPr>
            </w:pPr>
            <w:r w:rsidRPr="00F477CC">
              <w:rPr>
                <w:rFonts w:ascii="Arial" w:eastAsia="Times New Roman" w:hAnsi="Arial"/>
                <w:lang w:eastAsia="en-GB"/>
              </w:rPr>
              <w:t>54.55%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4BDC3F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£1,136.24</w:t>
            </w:r>
          </w:p>
        </w:tc>
      </w:tr>
      <w:tr w:rsidR="00F477CC" w:rsidRPr="00F477CC" w14:paraId="61BE4027" w14:textId="77777777" w:rsidTr="00F477CC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8D850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35C466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£10,439.76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C48E2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£13,008.00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4D90C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7E1F" w14:textId="77777777" w:rsidR="00F477CC" w:rsidRPr="00F477CC" w:rsidRDefault="00F477CC" w:rsidP="00F477C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F477CC">
              <w:rPr>
                <w:rFonts w:ascii="Arial" w:eastAsia="Times New Roman" w:hAnsi="Arial"/>
                <w:color w:val="000000"/>
                <w:lang w:eastAsia="en-GB"/>
              </w:rPr>
              <w:t>£1,172.13</w:t>
            </w:r>
          </w:p>
        </w:tc>
      </w:tr>
    </w:tbl>
    <w:p w14:paraId="7B1EDA00" w14:textId="16A4CA8B" w:rsidR="009F0811" w:rsidRDefault="009F0811" w:rsidP="008D7BF1">
      <w:pPr>
        <w:spacing w:after="0" w:line="240" w:lineRule="auto"/>
        <w:rPr>
          <w:rFonts w:ascii="Arial" w:hAnsi="Arial"/>
          <w:b/>
        </w:rPr>
      </w:pPr>
    </w:p>
    <w:p w14:paraId="4AFAE972" w14:textId="77777777" w:rsidR="009F0811" w:rsidRDefault="009F0811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C3CE188" w14:textId="77777777" w:rsidR="002B0653" w:rsidRDefault="002B0653" w:rsidP="008D7BF1">
      <w:pPr>
        <w:spacing w:after="0" w:line="240" w:lineRule="auto"/>
        <w:rPr>
          <w:rFonts w:ascii="Arial" w:hAnsi="Arial"/>
          <w:b/>
        </w:rPr>
      </w:pPr>
    </w:p>
    <w:p w14:paraId="2873E84C" w14:textId="6D765259" w:rsidR="00C20960" w:rsidRPr="00C20960" w:rsidRDefault="008D7BF1" w:rsidP="008D7BF1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  <w:caps/>
        </w:rPr>
        <w:t xml:space="preserve">BANK </w:t>
      </w:r>
      <w:r w:rsidR="00520A5A">
        <w:rPr>
          <w:rFonts w:ascii="Arial" w:hAnsi="Arial"/>
          <w:b/>
          <w:caps/>
        </w:rPr>
        <w:t>RECONCILIATION</w:t>
      </w:r>
    </w:p>
    <w:p w14:paraId="01A36EF9" w14:textId="543D08C7" w:rsidR="00E04232" w:rsidRDefault="00E04232" w:rsidP="00C20960">
      <w:pPr>
        <w:spacing w:after="0" w:line="240" w:lineRule="auto"/>
        <w:rPr>
          <w:rFonts w:ascii="Arial" w:hAnsi="Arial"/>
        </w:rPr>
      </w:pPr>
      <w:r w:rsidRPr="00C20960">
        <w:rPr>
          <w:rFonts w:ascii="Arial" w:hAnsi="Arial"/>
          <w:caps/>
        </w:rPr>
        <w:t>T</w:t>
      </w:r>
      <w:r w:rsidRPr="00C20960">
        <w:rPr>
          <w:rFonts w:ascii="Arial" w:hAnsi="Arial"/>
        </w:rPr>
        <w:t xml:space="preserve">o </w:t>
      </w:r>
      <w:r w:rsidR="008D7BF1">
        <w:rPr>
          <w:rFonts w:ascii="Arial" w:hAnsi="Arial"/>
        </w:rPr>
        <w:t xml:space="preserve">note the bank </w:t>
      </w:r>
      <w:r w:rsidR="00520A5A">
        <w:rPr>
          <w:rFonts w:ascii="Arial" w:hAnsi="Arial"/>
        </w:rPr>
        <w:t>reconciliation</w:t>
      </w:r>
      <w:r w:rsidR="008D7BF1">
        <w:rPr>
          <w:rFonts w:ascii="Arial" w:hAnsi="Arial"/>
        </w:rPr>
        <w:t xml:space="preserve"> a</w:t>
      </w:r>
      <w:r w:rsidR="00F477CC">
        <w:rPr>
          <w:rFonts w:ascii="Arial" w:hAnsi="Arial"/>
        </w:rPr>
        <w:t>t</w:t>
      </w:r>
      <w:r w:rsidR="008D7BF1">
        <w:rPr>
          <w:rFonts w:ascii="Arial" w:hAnsi="Arial"/>
        </w:rPr>
        <w:t xml:space="preserve"> 28</w:t>
      </w:r>
      <w:r w:rsidR="008D7BF1" w:rsidRPr="008D7BF1">
        <w:rPr>
          <w:rFonts w:ascii="Arial" w:hAnsi="Arial"/>
          <w:vertAlign w:val="superscript"/>
        </w:rPr>
        <w:t>th</w:t>
      </w:r>
      <w:r w:rsidR="008D7BF1">
        <w:rPr>
          <w:rFonts w:ascii="Arial" w:hAnsi="Arial"/>
        </w:rPr>
        <w:t xml:space="preserve"> March </w:t>
      </w:r>
      <w:proofErr w:type="gramStart"/>
      <w:r w:rsidR="008D7BF1">
        <w:rPr>
          <w:rFonts w:ascii="Arial" w:hAnsi="Arial"/>
        </w:rPr>
        <w:t>2024</w:t>
      </w:r>
      <w:r w:rsidR="00520A5A">
        <w:rPr>
          <w:rFonts w:ascii="Arial" w:hAnsi="Arial"/>
        </w:rPr>
        <w:t>:-</w:t>
      </w:r>
      <w:proofErr w:type="gramEnd"/>
    </w:p>
    <w:p w14:paraId="7D18498D" w14:textId="77777777" w:rsidR="00520A5A" w:rsidRDefault="00520A5A" w:rsidP="00C20960">
      <w:pPr>
        <w:spacing w:after="0" w:line="240" w:lineRule="auto"/>
        <w:rPr>
          <w:rFonts w:ascii="Arial" w:hAnsi="Arial"/>
        </w:rPr>
      </w:pPr>
    </w:p>
    <w:tbl>
      <w:tblPr>
        <w:tblW w:w="6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318"/>
      </w:tblGrid>
      <w:tr w:rsidR="000F3979" w:rsidRPr="009F0811" w14:paraId="7847E0AE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40445283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b/>
                <w:bCs/>
                <w:u w:val="single"/>
              </w:rPr>
            </w:pPr>
            <w:r w:rsidRPr="009F0811">
              <w:rPr>
                <w:rFonts w:ascii="Arial" w:hAnsi="Arial"/>
                <w:b/>
                <w:bCs/>
                <w:u w:val="single"/>
              </w:rPr>
              <w:t>Bank Reconciliation 28th March 2024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D678AE3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30F5A497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8837895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9F0811">
              <w:rPr>
                <w:rFonts w:ascii="Arial" w:hAnsi="Arial"/>
                <w:b/>
                <w:bCs/>
              </w:rPr>
              <w:t>BUERTON PARISH COUNCIL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5EDBCA88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2730693D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AB7FEE2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9F0811">
              <w:rPr>
                <w:rFonts w:ascii="Arial" w:hAnsi="Arial"/>
                <w:b/>
                <w:bCs/>
              </w:rPr>
              <w:t>Financial year ending 31 March 2024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4107A4C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4619EC2F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07420269" w14:textId="77777777" w:rsidR="000F3979" w:rsidRPr="009F0811" w:rsidRDefault="000F3979" w:rsidP="000F397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6423A265" w14:textId="77777777" w:rsidR="000F3979" w:rsidRPr="009F0811" w:rsidRDefault="000F3979" w:rsidP="000F3979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£</w:t>
            </w:r>
          </w:p>
        </w:tc>
      </w:tr>
      <w:tr w:rsidR="000F3979" w:rsidRPr="009F0811" w14:paraId="2D41CCA8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6B86ABB3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Prepared by:  Muna Clough, Parish Clerk &amp; RFO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11560D1D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13B63551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0550892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17402ACA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6042ABAC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028252A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 xml:space="preserve">Balance per bank statements as </w:t>
            </w:r>
            <w:proofErr w:type="gramStart"/>
            <w:r w:rsidRPr="009F0811">
              <w:rPr>
                <w:rFonts w:ascii="Arial" w:hAnsi="Arial"/>
                <w:color w:val="000000"/>
              </w:rPr>
              <w:t>at</w:t>
            </w:r>
            <w:proofErr w:type="gramEnd"/>
            <w:r w:rsidRPr="009F0811">
              <w:rPr>
                <w:rFonts w:ascii="Arial" w:hAnsi="Arial"/>
                <w:color w:val="000000"/>
              </w:rPr>
              <w:t xml:space="preserve"> 28th March 2024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08CA9F01" w14:textId="5875E261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0F3979" w:rsidRPr="009F0811" w14:paraId="04B5356B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8C0DC2B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Current Account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529A4E28" w14:textId="3D7A7642" w:rsidR="000F3979" w:rsidRPr="009F0811" w:rsidRDefault="009F0811" w:rsidP="009F0811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9F0811">
              <w:rPr>
                <w:rFonts w:ascii="Arial" w:hAnsi="Arial"/>
                <w:b/>
                <w:bCs/>
                <w:color w:val="000000"/>
              </w:rPr>
              <w:t>£13,480.13</w:t>
            </w:r>
          </w:p>
        </w:tc>
      </w:tr>
      <w:tr w:rsidR="000F3979" w:rsidRPr="009F0811" w14:paraId="0044382A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36CEF807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05677F1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51099663" w14:textId="77777777" w:rsidTr="009F0811">
        <w:trPr>
          <w:trHeight w:val="6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42B4E0A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Less:  any unpresented cheques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7505CEC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£0.00</w:t>
            </w:r>
          </w:p>
        </w:tc>
      </w:tr>
      <w:tr w:rsidR="000F3979" w:rsidRPr="009F0811" w14:paraId="204AC274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7DB26D5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1F51CDA4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3A2CD0DD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6F12A69E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Add:  any unbanked cash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D7E87CE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£0.00</w:t>
            </w:r>
          </w:p>
        </w:tc>
      </w:tr>
      <w:tr w:rsidR="000F3979" w:rsidRPr="009F0811" w14:paraId="4B6427B3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64557EC2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44EBAE1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03C1F4E1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C53CF53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9F0811">
              <w:rPr>
                <w:rFonts w:ascii="Arial" w:hAnsi="Arial"/>
                <w:b/>
                <w:bCs/>
              </w:rPr>
              <w:t xml:space="preserve">Net bank balances as </w:t>
            </w:r>
            <w:proofErr w:type="gramStart"/>
            <w:r w:rsidRPr="009F0811">
              <w:rPr>
                <w:rFonts w:ascii="Arial" w:hAnsi="Arial"/>
                <w:b/>
                <w:bCs/>
              </w:rPr>
              <w:t>at</w:t>
            </w:r>
            <w:proofErr w:type="gramEnd"/>
            <w:r w:rsidRPr="009F0811">
              <w:rPr>
                <w:rFonts w:ascii="Arial" w:hAnsi="Arial"/>
                <w:b/>
                <w:bCs/>
              </w:rPr>
              <w:t xml:space="preserve"> 28th March 2024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00742BD3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9F0811">
              <w:rPr>
                <w:rFonts w:ascii="Arial" w:hAnsi="Arial"/>
                <w:b/>
                <w:bCs/>
                <w:color w:val="000000"/>
              </w:rPr>
              <w:t>£13,480.13</w:t>
            </w:r>
          </w:p>
        </w:tc>
      </w:tr>
      <w:tr w:rsidR="000F3979" w:rsidRPr="009F0811" w14:paraId="3A5FFF0F" w14:textId="77777777" w:rsidTr="009F0811">
        <w:trPr>
          <w:trHeight w:val="580"/>
        </w:trPr>
        <w:tc>
          <w:tcPr>
            <w:tcW w:w="5524" w:type="dxa"/>
            <w:shd w:val="clear" w:color="auto" w:fill="auto"/>
            <w:vAlign w:val="center"/>
            <w:hideMark/>
          </w:tcPr>
          <w:p w14:paraId="42DC2131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9F0811">
              <w:rPr>
                <w:rFonts w:ascii="Arial" w:hAnsi="Arial"/>
                <w:b/>
                <w:bCs/>
              </w:rPr>
              <w:t>The net balances reconcile to the Cash Book (receipts and payments account) for the year, as follows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5B48BB2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189F4F8E" w14:textId="77777777" w:rsidTr="009F0811">
        <w:trPr>
          <w:trHeight w:val="63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0FC8C2A9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b/>
                <w:bCs/>
                <w:u w:val="single"/>
              </w:rPr>
            </w:pPr>
            <w:r w:rsidRPr="009F0811">
              <w:rPr>
                <w:rFonts w:ascii="Arial" w:hAnsi="Arial"/>
                <w:b/>
                <w:bCs/>
                <w:u w:val="single"/>
              </w:rPr>
              <w:t>CASH BOOK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9875A48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0BFD5C21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32BBB46F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Main @ 01.04.2023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435AC326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£12,332.47</w:t>
            </w:r>
          </w:p>
        </w:tc>
      </w:tr>
      <w:tr w:rsidR="000F3979" w:rsidRPr="009F0811" w14:paraId="61C6B6E5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1C410DE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Opening Balance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B59094E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3979" w:rsidRPr="009F0811" w14:paraId="7EB81FF9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F636CEC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Add:  Receipts in the year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418DF9E2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£11,587.42</w:t>
            </w:r>
          </w:p>
        </w:tc>
      </w:tr>
      <w:tr w:rsidR="000F3979" w:rsidRPr="009F0811" w14:paraId="30240F66" w14:textId="77777777" w:rsidTr="009F0811">
        <w:trPr>
          <w:trHeight w:val="29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78AFA198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Less:  Payments in the year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50FDB560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9F0811">
              <w:rPr>
                <w:rFonts w:ascii="Arial" w:hAnsi="Arial"/>
                <w:color w:val="000000"/>
              </w:rPr>
              <w:t>£10,439.76</w:t>
            </w:r>
          </w:p>
        </w:tc>
      </w:tr>
      <w:tr w:rsidR="000F3979" w:rsidRPr="009F0811" w14:paraId="72EE533B" w14:textId="77777777" w:rsidTr="009F0811">
        <w:trPr>
          <w:trHeight w:val="580"/>
        </w:trPr>
        <w:tc>
          <w:tcPr>
            <w:tcW w:w="5524" w:type="dxa"/>
            <w:shd w:val="clear" w:color="auto" w:fill="auto"/>
            <w:vAlign w:val="bottom"/>
            <w:hideMark/>
          </w:tcPr>
          <w:p w14:paraId="726F88A1" w14:textId="77777777" w:rsidR="000F3979" w:rsidRPr="009F0811" w:rsidRDefault="000F3979" w:rsidP="000F397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9F0811">
              <w:rPr>
                <w:rFonts w:ascii="Arial" w:hAnsi="Arial"/>
                <w:b/>
                <w:bCs/>
              </w:rPr>
              <w:t>Closing balance per cash book [receipts and payments book] must equal net bank balances above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F747D0E" w14:textId="77777777" w:rsidR="000F3979" w:rsidRPr="009F0811" w:rsidRDefault="000F3979" w:rsidP="000F3979">
            <w:pPr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 w:rsidRPr="009F0811">
              <w:rPr>
                <w:rFonts w:ascii="Arial" w:hAnsi="Arial"/>
                <w:b/>
                <w:bCs/>
              </w:rPr>
              <w:t>£13,480.13</w:t>
            </w:r>
          </w:p>
        </w:tc>
      </w:tr>
    </w:tbl>
    <w:p w14:paraId="7C807503" w14:textId="77777777" w:rsidR="00F04CDA" w:rsidRDefault="00F04CDA" w:rsidP="00C20960">
      <w:pPr>
        <w:spacing w:after="0" w:line="240" w:lineRule="auto"/>
        <w:rPr>
          <w:rFonts w:ascii="Arial" w:hAnsi="Arial"/>
        </w:rPr>
      </w:pPr>
    </w:p>
    <w:p w14:paraId="028C6E15" w14:textId="77777777" w:rsidR="00013144" w:rsidRDefault="00013144" w:rsidP="00C20960">
      <w:pPr>
        <w:spacing w:after="0" w:line="240" w:lineRule="auto"/>
        <w:rPr>
          <w:rFonts w:ascii="Arial" w:hAnsi="Arial"/>
        </w:rPr>
      </w:pPr>
    </w:p>
    <w:p w14:paraId="53FBE3F7" w14:textId="5F76CE1B" w:rsidR="00013144" w:rsidRPr="000B1E83" w:rsidRDefault="00013144" w:rsidP="00013144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  <w:b/>
          <w:bCs/>
          <w:caps/>
        </w:rPr>
      </w:pPr>
      <w:r w:rsidRPr="000B1E83">
        <w:rPr>
          <w:rFonts w:ascii="Arial" w:hAnsi="Arial"/>
          <w:b/>
          <w:bCs/>
          <w:caps/>
        </w:rPr>
        <w:t>Financial Regulations</w:t>
      </w:r>
    </w:p>
    <w:p w14:paraId="28758AAF" w14:textId="39218451" w:rsidR="00013144" w:rsidRPr="00013144" w:rsidRDefault="00013144" w:rsidP="00013144">
      <w:pPr>
        <w:rPr>
          <w:rFonts w:ascii="Arial" w:hAnsi="Arial"/>
        </w:rPr>
      </w:pPr>
      <w:r w:rsidRPr="00013144">
        <w:rPr>
          <w:rFonts w:ascii="Arial" w:hAnsi="Arial"/>
        </w:rPr>
        <w:t xml:space="preserve">In accordance with paragraph 5.6 of the Financial Regulations, authorisation is sought for the following </w:t>
      </w:r>
      <w:r w:rsidR="00E76AB6">
        <w:rPr>
          <w:rFonts w:ascii="Arial" w:hAnsi="Arial"/>
        </w:rPr>
        <w:t>regular payments</w:t>
      </w:r>
      <w:r w:rsidRPr="00013144">
        <w:rPr>
          <w:rFonts w:ascii="Arial" w:hAnsi="Arial"/>
        </w:rPr>
        <w:t xml:space="preserve"> for 202</w:t>
      </w:r>
      <w:r>
        <w:rPr>
          <w:rFonts w:ascii="Arial" w:hAnsi="Arial"/>
        </w:rPr>
        <w:t>4</w:t>
      </w:r>
      <w:r w:rsidRPr="00013144">
        <w:rPr>
          <w:rFonts w:ascii="Arial" w:hAnsi="Arial"/>
        </w:rPr>
        <w:t>-202</w:t>
      </w:r>
      <w:r>
        <w:rPr>
          <w:rFonts w:ascii="Arial" w:hAnsi="Arial"/>
        </w:rPr>
        <w:t>5</w:t>
      </w:r>
      <w:r w:rsidRPr="00013144">
        <w:rPr>
          <w:rFonts w:ascii="Arial" w:hAnsi="Arial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E76AB6" w:rsidRPr="00013144" w14:paraId="0BE2B4A0" w14:textId="77777777" w:rsidTr="005B75E7">
        <w:tc>
          <w:tcPr>
            <w:tcW w:w="2972" w:type="dxa"/>
          </w:tcPr>
          <w:p w14:paraId="40563557" w14:textId="77777777" w:rsidR="00E76AB6" w:rsidRPr="00013144" w:rsidRDefault="00E76AB6" w:rsidP="000B1E8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13144">
              <w:rPr>
                <w:rFonts w:ascii="Arial" w:hAnsi="Arial" w:cs="Arial"/>
                <w:b/>
                <w:bCs/>
                <w:lang w:val="en-GB"/>
              </w:rPr>
              <w:t>PAYEE</w:t>
            </w:r>
          </w:p>
        </w:tc>
        <w:tc>
          <w:tcPr>
            <w:tcW w:w="6237" w:type="dxa"/>
          </w:tcPr>
          <w:p w14:paraId="464920CF" w14:textId="77777777" w:rsidR="00E76AB6" w:rsidRPr="00013144" w:rsidRDefault="00E76AB6" w:rsidP="000B1E8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13144">
              <w:rPr>
                <w:rFonts w:ascii="Arial" w:hAnsi="Arial" w:cs="Arial"/>
                <w:b/>
                <w:bCs/>
                <w:lang w:val="en-GB"/>
              </w:rPr>
              <w:t>DETAILS</w:t>
            </w:r>
          </w:p>
        </w:tc>
      </w:tr>
      <w:tr w:rsidR="00E76AB6" w:rsidRPr="00013144" w14:paraId="13DF418C" w14:textId="77777777" w:rsidTr="005B75E7">
        <w:tc>
          <w:tcPr>
            <w:tcW w:w="2972" w:type="dxa"/>
          </w:tcPr>
          <w:p w14:paraId="13380504" w14:textId="4D1A39CD" w:rsidR="00E76AB6" w:rsidRPr="00013144" w:rsidRDefault="00E76AB6" w:rsidP="000B1E8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3144">
              <w:rPr>
                <w:rFonts w:ascii="Arial" w:hAnsi="Arial" w:cs="Arial"/>
                <w:lang w:val="en-GB"/>
              </w:rPr>
              <w:t xml:space="preserve">CHALC </w:t>
            </w:r>
            <w:r w:rsidR="00A44B4D">
              <w:rPr>
                <w:rFonts w:ascii="Arial" w:hAnsi="Arial" w:cs="Arial"/>
                <w:lang w:val="en-GB"/>
              </w:rPr>
              <w:t>Training</w:t>
            </w:r>
            <w:r w:rsidRPr="0001314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237" w:type="dxa"/>
          </w:tcPr>
          <w:p w14:paraId="67252858" w14:textId="279828C1" w:rsidR="00E76AB6" w:rsidRPr="00013144" w:rsidRDefault="00A44B4D" w:rsidP="000B1E8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required</w:t>
            </w:r>
          </w:p>
        </w:tc>
      </w:tr>
      <w:tr w:rsidR="00E76AB6" w:rsidRPr="00013144" w14:paraId="6FB469B2" w14:textId="77777777" w:rsidTr="005B75E7">
        <w:tc>
          <w:tcPr>
            <w:tcW w:w="2972" w:type="dxa"/>
          </w:tcPr>
          <w:p w14:paraId="76E24D6E" w14:textId="77777777" w:rsidR="00E76AB6" w:rsidRPr="00013144" w:rsidRDefault="00E76AB6" w:rsidP="000B1E8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3144">
              <w:rPr>
                <w:rFonts w:ascii="Arial" w:hAnsi="Arial" w:cs="Arial"/>
                <w:lang w:val="en-GB"/>
              </w:rPr>
              <w:t xml:space="preserve">Groundwork </w:t>
            </w:r>
          </w:p>
        </w:tc>
        <w:tc>
          <w:tcPr>
            <w:tcW w:w="6237" w:type="dxa"/>
          </w:tcPr>
          <w:p w14:paraId="62C1704B" w14:textId="77777777" w:rsidR="00E76AB6" w:rsidRPr="00013144" w:rsidRDefault="00E76AB6" w:rsidP="000B1E8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3144">
              <w:rPr>
                <w:rFonts w:ascii="Arial" w:hAnsi="Arial" w:cs="Arial"/>
                <w:lang w:val="en-GB"/>
              </w:rPr>
              <w:t>Groundwork Playing Fields</w:t>
            </w:r>
          </w:p>
        </w:tc>
      </w:tr>
      <w:tr w:rsidR="00E76AB6" w:rsidRPr="00013144" w14:paraId="158C9EE2" w14:textId="77777777" w:rsidTr="005B75E7">
        <w:tc>
          <w:tcPr>
            <w:tcW w:w="2972" w:type="dxa"/>
          </w:tcPr>
          <w:p w14:paraId="7747CC05" w14:textId="77777777" w:rsidR="00E76AB6" w:rsidRPr="00013144" w:rsidRDefault="00E76AB6" w:rsidP="000B1E8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3144">
              <w:rPr>
                <w:rFonts w:ascii="Arial" w:hAnsi="Arial" w:cs="Arial"/>
                <w:lang w:val="en-GB"/>
              </w:rPr>
              <w:t>Mid Cheshire Footpaths</w:t>
            </w:r>
          </w:p>
        </w:tc>
        <w:tc>
          <w:tcPr>
            <w:tcW w:w="6237" w:type="dxa"/>
          </w:tcPr>
          <w:p w14:paraId="186ACD7C" w14:textId="77777777" w:rsidR="00E76AB6" w:rsidRPr="00013144" w:rsidRDefault="00E76AB6" w:rsidP="000B1E8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3144">
              <w:rPr>
                <w:rFonts w:ascii="Arial" w:hAnsi="Arial" w:cs="Arial"/>
                <w:lang w:val="en-GB"/>
              </w:rPr>
              <w:t>Subscription</w:t>
            </w:r>
          </w:p>
        </w:tc>
      </w:tr>
      <w:tr w:rsidR="005B75E7" w:rsidRPr="00013144" w14:paraId="7B579358" w14:textId="77777777" w:rsidTr="005B75E7">
        <w:tc>
          <w:tcPr>
            <w:tcW w:w="2972" w:type="dxa"/>
          </w:tcPr>
          <w:p w14:paraId="57123923" w14:textId="7DACBE0E" w:rsidR="005B75E7" w:rsidRPr="00013144" w:rsidRDefault="005B75E7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Salary </w:t>
            </w:r>
          </w:p>
        </w:tc>
        <w:tc>
          <w:tcPr>
            <w:tcW w:w="6237" w:type="dxa"/>
          </w:tcPr>
          <w:p w14:paraId="7126DF76" w14:textId="1A3E46F3" w:rsidR="005B75E7" w:rsidRPr="00013144" w:rsidRDefault="005B75E7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Monthly salary and associated HMRC Payments</w:t>
            </w:r>
          </w:p>
        </w:tc>
      </w:tr>
      <w:tr w:rsidR="005B75E7" w:rsidRPr="00013144" w14:paraId="4E567D2D" w14:textId="77777777" w:rsidTr="005B75E7">
        <w:tc>
          <w:tcPr>
            <w:tcW w:w="2972" w:type="dxa"/>
          </w:tcPr>
          <w:p w14:paraId="166D56F4" w14:textId="6EF0A37A" w:rsidR="005B75E7" w:rsidRDefault="005B75E7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Expenses</w:t>
            </w:r>
          </w:p>
        </w:tc>
        <w:tc>
          <w:tcPr>
            <w:tcW w:w="6237" w:type="dxa"/>
          </w:tcPr>
          <w:p w14:paraId="7BAD9C6A" w14:textId="260C01C3" w:rsidR="005B75E7" w:rsidRDefault="005B75E7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Monthly expenses</w:t>
            </w:r>
          </w:p>
        </w:tc>
      </w:tr>
      <w:tr w:rsidR="005B75E7" w:rsidRPr="00013144" w14:paraId="5814C60C" w14:textId="77777777" w:rsidTr="005B75E7">
        <w:tc>
          <w:tcPr>
            <w:tcW w:w="2972" w:type="dxa"/>
          </w:tcPr>
          <w:p w14:paraId="76145A1B" w14:textId="772526D1" w:rsidR="005B75E7" w:rsidRDefault="005B75E7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Shires Payroll</w:t>
            </w:r>
          </w:p>
        </w:tc>
        <w:tc>
          <w:tcPr>
            <w:tcW w:w="6237" w:type="dxa"/>
          </w:tcPr>
          <w:p w14:paraId="05D1AE34" w14:textId="5BE6CD10" w:rsidR="005B75E7" w:rsidRDefault="005B75E7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Payroll invoices</w:t>
            </w:r>
          </w:p>
        </w:tc>
      </w:tr>
      <w:tr w:rsidR="00472559" w:rsidRPr="00013144" w14:paraId="51812E34" w14:textId="77777777" w:rsidTr="005B75E7">
        <w:tc>
          <w:tcPr>
            <w:tcW w:w="2972" w:type="dxa"/>
          </w:tcPr>
          <w:p w14:paraId="66A0B040" w14:textId="6CB43ED2" w:rsidR="00472559" w:rsidRDefault="00472559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Insurance</w:t>
            </w:r>
          </w:p>
        </w:tc>
        <w:tc>
          <w:tcPr>
            <w:tcW w:w="6237" w:type="dxa"/>
          </w:tcPr>
          <w:p w14:paraId="3D967E89" w14:textId="35209F3A" w:rsidR="00472559" w:rsidRDefault="00472559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Annual insurance premium</w:t>
            </w:r>
          </w:p>
        </w:tc>
      </w:tr>
      <w:tr w:rsidR="00472559" w:rsidRPr="00013144" w14:paraId="0DCE1A98" w14:textId="77777777" w:rsidTr="005B75E7">
        <w:tc>
          <w:tcPr>
            <w:tcW w:w="2972" w:type="dxa"/>
          </w:tcPr>
          <w:p w14:paraId="354B28E1" w14:textId="12495630" w:rsidR="00472559" w:rsidRDefault="00472559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Website</w:t>
            </w:r>
          </w:p>
        </w:tc>
        <w:tc>
          <w:tcPr>
            <w:tcW w:w="6237" w:type="dxa"/>
          </w:tcPr>
          <w:p w14:paraId="1F6C037A" w14:textId="6964D3DE" w:rsidR="00472559" w:rsidRDefault="00472559" w:rsidP="000B1E8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Website maintenance and hosting</w:t>
            </w:r>
          </w:p>
        </w:tc>
      </w:tr>
    </w:tbl>
    <w:p w14:paraId="3A4F03EC" w14:textId="77777777" w:rsidR="00250D27" w:rsidRDefault="00250D27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308A9E67" w14:textId="77777777" w:rsidR="009F0811" w:rsidRDefault="009F0811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7939F07A" w14:textId="77777777" w:rsidR="009F0811" w:rsidRDefault="009F0811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1F48B984" w14:textId="77777777" w:rsidR="009F0811" w:rsidRDefault="009F0811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105B97D1" w14:textId="77777777" w:rsidR="009F0811" w:rsidRDefault="009F0811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231FB6E0" w14:textId="77777777" w:rsidR="009F0811" w:rsidRDefault="009F0811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233AD5A2" w14:textId="77777777" w:rsidR="009F0811" w:rsidRDefault="009F0811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7A46FDF7" w14:textId="77777777" w:rsidR="009F0811" w:rsidRDefault="009F0811" w:rsidP="009F730F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b/>
          <w:bCs/>
          <w:color w:val="000000"/>
        </w:rPr>
      </w:pPr>
    </w:p>
    <w:p w14:paraId="086A3D08" w14:textId="1E1CBA20" w:rsidR="00013144" w:rsidRPr="00542BC2" w:rsidRDefault="00542BC2" w:rsidP="00542BC2">
      <w:pPr>
        <w:pStyle w:val="ListParagraph"/>
        <w:spacing w:after="0" w:line="240" w:lineRule="auto"/>
        <w:ind w:left="0"/>
        <w:rPr>
          <w:rFonts w:ascii="Arial" w:hAnsi="Arial"/>
          <w:b/>
          <w:bCs/>
        </w:rPr>
      </w:pPr>
      <w:r w:rsidRPr="00542BC2">
        <w:rPr>
          <w:rFonts w:ascii="Arial" w:hAnsi="Arial"/>
          <w:b/>
          <w:bCs/>
        </w:rPr>
        <w:t>5.</w:t>
      </w:r>
      <w:r w:rsidRPr="00542BC2">
        <w:rPr>
          <w:rFonts w:ascii="Arial" w:hAnsi="Arial"/>
          <w:b/>
          <w:bCs/>
        </w:rPr>
        <w:tab/>
        <w:t>BUDGET EXPENDITURE 2024-2025</w:t>
      </w:r>
    </w:p>
    <w:p w14:paraId="3F7A7406" w14:textId="3723BCAE" w:rsidR="00132875" w:rsidRDefault="00520A5A" w:rsidP="009E0CB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 approve the following Budget Expenditure allocations for 2024-</w:t>
      </w:r>
      <w:proofErr w:type="gramStart"/>
      <w:r>
        <w:rPr>
          <w:rFonts w:ascii="Arial" w:hAnsi="Arial"/>
        </w:rPr>
        <w:t>2025:</w:t>
      </w:r>
      <w:r w:rsidR="009E0CB5">
        <w:rPr>
          <w:rFonts w:ascii="Arial" w:hAnsi="Arial"/>
        </w:rPr>
        <w:t>-</w:t>
      </w:r>
      <w:proofErr w:type="gramEnd"/>
    </w:p>
    <w:p w14:paraId="485346D0" w14:textId="52364835" w:rsidR="00520A5A" w:rsidRDefault="00520A5A" w:rsidP="00520A5A">
      <w:pPr>
        <w:spacing w:after="0" w:line="240" w:lineRule="auto"/>
        <w:rPr>
          <w:rFonts w:ascii="Arial" w:hAnsi="Arial"/>
        </w:rPr>
      </w:pPr>
    </w:p>
    <w:tbl>
      <w:tblPr>
        <w:tblpPr w:leftFromText="180" w:rightFromText="180" w:vertAnchor="page" w:horzAnchor="margin" w:tblpY="175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4117"/>
      </w:tblGrid>
      <w:tr w:rsidR="009E0CB5" w:rsidRPr="009E0CB5" w14:paraId="783B8A2E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</w:tcPr>
          <w:p w14:paraId="09D44EF5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en-GB"/>
              </w:rPr>
            </w:pPr>
            <w:r w:rsidRPr="009E0CB5">
              <w:rPr>
                <w:rFonts w:ascii="Arial" w:eastAsia="Times New Roman" w:hAnsi="Arial"/>
                <w:b/>
                <w:bCs/>
                <w:lang w:eastAsia="en-GB"/>
              </w:rPr>
              <w:t>BUDGET HEAD</w:t>
            </w:r>
          </w:p>
        </w:tc>
        <w:tc>
          <w:tcPr>
            <w:tcW w:w="4117" w:type="dxa"/>
            <w:shd w:val="clear" w:color="auto" w:fill="auto"/>
            <w:noWrap/>
            <w:vAlign w:val="bottom"/>
          </w:tcPr>
          <w:p w14:paraId="30E5BAC9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en-GB"/>
              </w:rPr>
            </w:pPr>
            <w:r w:rsidRPr="009E0CB5">
              <w:rPr>
                <w:rFonts w:ascii="Arial" w:eastAsia="Times New Roman" w:hAnsi="Arial"/>
                <w:b/>
                <w:bCs/>
                <w:lang w:eastAsia="en-GB"/>
              </w:rPr>
              <w:t>BUDGET ALLOCATED 2024-2025</w:t>
            </w:r>
          </w:p>
        </w:tc>
      </w:tr>
      <w:tr w:rsidR="009E0CB5" w:rsidRPr="009E0CB5" w14:paraId="597ADFF1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1F310CC3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Salary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37C346AB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£3,600.00</w:t>
            </w:r>
          </w:p>
        </w:tc>
      </w:tr>
      <w:tr w:rsidR="009E0CB5" w:rsidRPr="009E0CB5" w14:paraId="71A86DB5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59EE07E0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Administration including Payroll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1BB108B9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£650.00</w:t>
            </w:r>
          </w:p>
        </w:tc>
      </w:tr>
      <w:tr w:rsidR="009E0CB5" w:rsidRPr="009E0CB5" w14:paraId="5E6D3EBE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6585A40D" w14:textId="136031EF" w:rsidR="009E0CB5" w:rsidRPr="009E0CB5" w:rsidRDefault="00A44B4D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T</w:t>
            </w:r>
            <w:r w:rsidR="009E0CB5" w:rsidRPr="009E0CB5">
              <w:rPr>
                <w:rFonts w:ascii="Arial" w:eastAsia="Times New Roman" w:hAnsi="Arial"/>
                <w:lang w:eastAsia="en-GB"/>
              </w:rPr>
              <w:t>raining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52F364C2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£100.00</w:t>
            </w:r>
          </w:p>
        </w:tc>
      </w:tr>
      <w:tr w:rsidR="009E0CB5" w:rsidRPr="009E0CB5" w14:paraId="120F30ED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200CD7D1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Expenses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27C029C5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£150.00</w:t>
            </w:r>
          </w:p>
        </w:tc>
      </w:tr>
      <w:tr w:rsidR="009E0CB5" w:rsidRPr="009E0CB5" w14:paraId="06215CFE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6BD4BD13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Internal Audit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5B667EF5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£150.00</w:t>
            </w:r>
          </w:p>
        </w:tc>
      </w:tr>
      <w:tr w:rsidR="009E0CB5" w:rsidRPr="009E0CB5" w14:paraId="43265E72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48F92389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Insurance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18D51F81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£600.00</w:t>
            </w:r>
          </w:p>
        </w:tc>
      </w:tr>
      <w:tr w:rsidR="009E0CB5" w:rsidRPr="009E0CB5" w14:paraId="06819002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3202194D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Room Hire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1591694E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£200.00</w:t>
            </w:r>
          </w:p>
        </w:tc>
      </w:tr>
      <w:tr w:rsidR="009E0CB5" w:rsidRPr="009E0CB5" w14:paraId="69A57B20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337E58D2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proofErr w:type="spellStart"/>
            <w:r w:rsidRPr="009E0CB5">
              <w:rPr>
                <w:rFonts w:ascii="Arial" w:eastAsia="Times New Roman" w:hAnsi="Arial"/>
                <w:lang w:eastAsia="en-GB"/>
              </w:rPr>
              <w:t>Audlem</w:t>
            </w:r>
            <w:proofErr w:type="spellEnd"/>
            <w:r w:rsidRPr="009E0CB5">
              <w:rPr>
                <w:rFonts w:ascii="Arial" w:eastAsia="Times New Roman" w:hAnsi="Arial"/>
                <w:lang w:eastAsia="en-GB"/>
              </w:rPr>
              <w:t xml:space="preserve"> </w:t>
            </w:r>
            <w:proofErr w:type="spellStart"/>
            <w:r w:rsidRPr="009E0CB5">
              <w:rPr>
                <w:rFonts w:ascii="Arial" w:eastAsia="Times New Roman" w:hAnsi="Arial"/>
                <w:lang w:eastAsia="en-GB"/>
              </w:rPr>
              <w:t>OnLine</w:t>
            </w:r>
            <w:proofErr w:type="spellEnd"/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11223DB1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£150.00</w:t>
            </w:r>
          </w:p>
        </w:tc>
      </w:tr>
      <w:tr w:rsidR="009E0CB5" w:rsidRPr="009E0CB5" w14:paraId="097A7364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0C7173F0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Field Caretaker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77797495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£1,100.00</w:t>
            </w:r>
          </w:p>
        </w:tc>
      </w:tr>
      <w:tr w:rsidR="009E0CB5" w:rsidRPr="009E0CB5" w14:paraId="723CB9C4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39A96F29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Field Maintenance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341A5BB3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£2,500.00</w:t>
            </w:r>
          </w:p>
        </w:tc>
      </w:tr>
      <w:tr w:rsidR="009E0CB5" w:rsidRPr="009E0CB5" w14:paraId="67C950FF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1EAF88F2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Annual Playground Inspection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4F255F64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£200.00</w:t>
            </w:r>
          </w:p>
        </w:tc>
      </w:tr>
      <w:tr w:rsidR="009E0CB5" w:rsidRPr="009E0CB5" w14:paraId="45B86B57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31354664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Asset Inspection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63DA388D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£70.00</w:t>
            </w:r>
          </w:p>
        </w:tc>
      </w:tr>
      <w:tr w:rsidR="009E0CB5" w:rsidRPr="009E0CB5" w14:paraId="1670DC9D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4EFAB495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Subscriptions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02EE9904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£180.00</w:t>
            </w:r>
          </w:p>
        </w:tc>
      </w:tr>
      <w:tr w:rsidR="009E0CB5" w:rsidRPr="009E0CB5" w14:paraId="6F55CF26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02CC2252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Donations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6C4D5F81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£200.00</w:t>
            </w:r>
          </w:p>
        </w:tc>
      </w:tr>
      <w:tr w:rsidR="009E0CB5" w:rsidRPr="009E0CB5" w14:paraId="19EBBA00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49F8DC51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Trees Contingency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6B28DE79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£1,000.00</w:t>
            </w:r>
          </w:p>
        </w:tc>
      </w:tr>
      <w:tr w:rsidR="009E0CB5" w:rsidRPr="009E0CB5" w14:paraId="5F28C9DC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034B572A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Flowers &amp; Christmas tree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7C5B8C78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£200.00</w:t>
            </w:r>
          </w:p>
        </w:tc>
      </w:tr>
      <w:tr w:rsidR="009E0CB5" w:rsidRPr="009E0CB5" w14:paraId="60B3894D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3AD4EDD7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Proposed Projects/contingency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15B520AF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£1,000.00</w:t>
            </w:r>
          </w:p>
        </w:tc>
      </w:tr>
      <w:tr w:rsidR="009E0CB5" w:rsidRPr="009E0CB5" w14:paraId="38B07AB7" w14:textId="77777777" w:rsidTr="009E0CB5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14:paraId="62A743DC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45E3368C" w14:textId="77777777" w:rsidR="009E0CB5" w:rsidRPr="009E0CB5" w:rsidRDefault="009E0CB5" w:rsidP="009E0CB5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9E0CB5">
              <w:rPr>
                <w:rFonts w:ascii="Arial" w:eastAsia="Times New Roman" w:hAnsi="Arial"/>
                <w:lang w:eastAsia="en-GB"/>
              </w:rPr>
              <w:t>£12,050.00</w:t>
            </w:r>
          </w:p>
        </w:tc>
      </w:tr>
    </w:tbl>
    <w:p w14:paraId="694CD15E" w14:textId="77777777" w:rsidR="00520A5A" w:rsidRDefault="00520A5A" w:rsidP="00132875">
      <w:pPr>
        <w:rPr>
          <w:rFonts w:ascii="Arial" w:hAnsi="Arial"/>
        </w:rPr>
      </w:pPr>
    </w:p>
    <w:sectPr w:rsidR="00520A5A" w:rsidSect="00C8418E">
      <w:footerReference w:type="default" r:id="rId8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B8C7" w14:textId="77777777" w:rsidR="00C8418E" w:rsidRDefault="00C8418E" w:rsidP="00DA56EF">
      <w:pPr>
        <w:spacing w:after="0" w:line="240" w:lineRule="auto"/>
      </w:pPr>
      <w:r>
        <w:separator/>
      </w:r>
    </w:p>
  </w:endnote>
  <w:endnote w:type="continuationSeparator" w:id="0">
    <w:p w14:paraId="6356298D" w14:textId="77777777" w:rsidR="00C8418E" w:rsidRDefault="00C8418E" w:rsidP="00DA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56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0F6BF" w14:textId="3908FC0C" w:rsidR="00DA56EF" w:rsidRDefault="00DA56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C1192" w14:textId="77777777" w:rsidR="00DA56EF" w:rsidRDefault="00DA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8C0F" w14:textId="77777777" w:rsidR="00C8418E" w:rsidRDefault="00C8418E" w:rsidP="00DA56EF">
      <w:pPr>
        <w:spacing w:after="0" w:line="240" w:lineRule="auto"/>
      </w:pPr>
      <w:r>
        <w:separator/>
      </w:r>
    </w:p>
  </w:footnote>
  <w:footnote w:type="continuationSeparator" w:id="0">
    <w:p w14:paraId="0DBDA50C" w14:textId="77777777" w:rsidR="00C8418E" w:rsidRDefault="00C8418E" w:rsidP="00DA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49E"/>
    <w:multiLevelType w:val="hybridMultilevel"/>
    <w:tmpl w:val="DB36685A"/>
    <w:lvl w:ilvl="0" w:tplc="9BD48D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61EE"/>
    <w:multiLevelType w:val="hybridMultilevel"/>
    <w:tmpl w:val="09E0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5FBE"/>
    <w:multiLevelType w:val="hybridMultilevel"/>
    <w:tmpl w:val="369C8470"/>
    <w:lvl w:ilvl="0" w:tplc="1A3A9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717E"/>
    <w:multiLevelType w:val="hybridMultilevel"/>
    <w:tmpl w:val="75AE3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589B"/>
    <w:multiLevelType w:val="hybridMultilevel"/>
    <w:tmpl w:val="89E473F6"/>
    <w:lvl w:ilvl="0" w:tplc="5C3E501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A4447F"/>
    <w:multiLevelType w:val="hybridMultilevel"/>
    <w:tmpl w:val="8B5CD02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F6274"/>
    <w:multiLevelType w:val="hybridMultilevel"/>
    <w:tmpl w:val="885CC95A"/>
    <w:lvl w:ilvl="0" w:tplc="4EACA7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83054">
    <w:abstractNumId w:val="5"/>
  </w:num>
  <w:num w:numId="2" w16cid:durableId="82453835">
    <w:abstractNumId w:val="0"/>
  </w:num>
  <w:num w:numId="3" w16cid:durableId="1391077119">
    <w:abstractNumId w:val="6"/>
  </w:num>
  <w:num w:numId="4" w16cid:durableId="1441561718">
    <w:abstractNumId w:val="4"/>
  </w:num>
  <w:num w:numId="5" w16cid:durableId="609973279">
    <w:abstractNumId w:val="1"/>
  </w:num>
  <w:num w:numId="6" w16cid:durableId="2071073180">
    <w:abstractNumId w:val="3"/>
  </w:num>
  <w:num w:numId="7" w16cid:durableId="138182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C"/>
    <w:rsid w:val="00004AC3"/>
    <w:rsid w:val="00013144"/>
    <w:rsid w:val="00015677"/>
    <w:rsid w:val="0002230C"/>
    <w:rsid w:val="00034A8C"/>
    <w:rsid w:val="00096C74"/>
    <w:rsid w:val="000B1E83"/>
    <w:rsid w:val="000E46BD"/>
    <w:rsid w:val="000E603A"/>
    <w:rsid w:val="000F3979"/>
    <w:rsid w:val="00132875"/>
    <w:rsid w:val="00146F7C"/>
    <w:rsid w:val="00162829"/>
    <w:rsid w:val="001777A3"/>
    <w:rsid w:val="00182AA1"/>
    <w:rsid w:val="001A260E"/>
    <w:rsid w:val="001C7055"/>
    <w:rsid w:val="001D36C7"/>
    <w:rsid w:val="00223B6F"/>
    <w:rsid w:val="00237819"/>
    <w:rsid w:val="002460FB"/>
    <w:rsid w:val="00250D27"/>
    <w:rsid w:val="00264E38"/>
    <w:rsid w:val="00273345"/>
    <w:rsid w:val="00287FF3"/>
    <w:rsid w:val="00291D59"/>
    <w:rsid w:val="002A6821"/>
    <w:rsid w:val="002B0653"/>
    <w:rsid w:val="002E7016"/>
    <w:rsid w:val="00303B7D"/>
    <w:rsid w:val="0030651E"/>
    <w:rsid w:val="003156E8"/>
    <w:rsid w:val="00323AA1"/>
    <w:rsid w:val="0032668E"/>
    <w:rsid w:val="0032767B"/>
    <w:rsid w:val="003A46B9"/>
    <w:rsid w:val="003B3950"/>
    <w:rsid w:val="003C07F5"/>
    <w:rsid w:val="003C4A14"/>
    <w:rsid w:val="003F2FB1"/>
    <w:rsid w:val="003F51FF"/>
    <w:rsid w:val="00405CE3"/>
    <w:rsid w:val="00410C54"/>
    <w:rsid w:val="00423E47"/>
    <w:rsid w:val="00456871"/>
    <w:rsid w:val="00472559"/>
    <w:rsid w:val="0047367B"/>
    <w:rsid w:val="004F4BB0"/>
    <w:rsid w:val="00510582"/>
    <w:rsid w:val="005126AD"/>
    <w:rsid w:val="00520A5A"/>
    <w:rsid w:val="00523947"/>
    <w:rsid w:val="0053416A"/>
    <w:rsid w:val="00535E47"/>
    <w:rsid w:val="00542BC2"/>
    <w:rsid w:val="0054598C"/>
    <w:rsid w:val="00575B33"/>
    <w:rsid w:val="005A4F6F"/>
    <w:rsid w:val="005B4ED1"/>
    <w:rsid w:val="005B75E7"/>
    <w:rsid w:val="00613629"/>
    <w:rsid w:val="006147D5"/>
    <w:rsid w:val="00631C8C"/>
    <w:rsid w:val="006543B8"/>
    <w:rsid w:val="00655551"/>
    <w:rsid w:val="0066375A"/>
    <w:rsid w:val="006704A1"/>
    <w:rsid w:val="00683644"/>
    <w:rsid w:val="00683DA4"/>
    <w:rsid w:val="006A1282"/>
    <w:rsid w:val="006D75E9"/>
    <w:rsid w:val="006E34E6"/>
    <w:rsid w:val="006E72B9"/>
    <w:rsid w:val="006F2FCF"/>
    <w:rsid w:val="007178F9"/>
    <w:rsid w:val="00753FF8"/>
    <w:rsid w:val="0076524F"/>
    <w:rsid w:val="0078265B"/>
    <w:rsid w:val="00785870"/>
    <w:rsid w:val="007C62B0"/>
    <w:rsid w:val="007F4B95"/>
    <w:rsid w:val="007F7CF6"/>
    <w:rsid w:val="00802CC8"/>
    <w:rsid w:val="00803ABC"/>
    <w:rsid w:val="0083494C"/>
    <w:rsid w:val="008545B0"/>
    <w:rsid w:val="00856897"/>
    <w:rsid w:val="008616D9"/>
    <w:rsid w:val="00884445"/>
    <w:rsid w:val="008A0468"/>
    <w:rsid w:val="008B146D"/>
    <w:rsid w:val="008C1EAF"/>
    <w:rsid w:val="008D7BF1"/>
    <w:rsid w:val="008F4DA7"/>
    <w:rsid w:val="00915905"/>
    <w:rsid w:val="009662D2"/>
    <w:rsid w:val="00985B09"/>
    <w:rsid w:val="009B369D"/>
    <w:rsid w:val="009C43BB"/>
    <w:rsid w:val="009D2CBF"/>
    <w:rsid w:val="009E0CB5"/>
    <w:rsid w:val="009F0811"/>
    <w:rsid w:val="009F730F"/>
    <w:rsid w:val="00A046F8"/>
    <w:rsid w:val="00A13418"/>
    <w:rsid w:val="00A15B61"/>
    <w:rsid w:val="00A17770"/>
    <w:rsid w:val="00A203F2"/>
    <w:rsid w:val="00A21196"/>
    <w:rsid w:val="00A2393B"/>
    <w:rsid w:val="00A44B4D"/>
    <w:rsid w:val="00A70850"/>
    <w:rsid w:val="00AC64A2"/>
    <w:rsid w:val="00AE2793"/>
    <w:rsid w:val="00AE7368"/>
    <w:rsid w:val="00AF1C97"/>
    <w:rsid w:val="00AF25DF"/>
    <w:rsid w:val="00B147A7"/>
    <w:rsid w:val="00B32E93"/>
    <w:rsid w:val="00B42560"/>
    <w:rsid w:val="00B95DAC"/>
    <w:rsid w:val="00BD6DCF"/>
    <w:rsid w:val="00BE413C"/>
    <w:rsid w:val="00BF17E3"/>
    <w:rsid w:val="00BF3E22"/>
    <w:rsid w:val="00C1251A"/>
    <w:rsid w:val="00C20960"/>
    <w:rsid w:val="00C8418E"/>
    <w:rsid w:val="00CA2DC0"/>
    <w:rsid w:val="00CA7BFE"/>
    <w:rsid w:val="00CE41C9"/>
    <w:rsid w:val="00D23493"/>
    <w:rsid w:val="00D2438A"/>
    <w:rsid w:val="00D46CE8"/>
    <w:rsid w:val="00D534CF"/>
    <w:rsid w:val="00D71597"/>
    <w:rsid w:val="00D72160"/>
    <w:rsid w:val="00D76A90"/>
    <w:rsid w:val="00D76ABD"/>
    <w:rsid w:val="00DA56EF"/>
    <w:rsid w:val="00DB5D25"/>
    <w:rsid w:val="00DC29BE"/>
    <w:rsid w:val="00E04232"/>
    <w:rsid w:val="00E07A1C"/>
    <w:rsid w:val="00E17674"/>
    <w:rsid w:val="00E22E8B"/>
    <w:rsid w:val="00E33246"/>
    <w:rsid w:val="00E76AB6"/>
    <w:rsid w:val="00E86C84"/>
    <w:rsid w:val="00EA472F"/>
    <w:rsid w:val="00EC2636"/>
    <w:rsid w:val="00EC7ACB"/>
    <w:rsid w:val="00ED663C"/>
    <w:rsid w:val="00ED784B"/>
    <w:rsid w:val="00EF78AC"/>
    <w:rsid w:val="00F04CDA"/>
    <w:rsid w:val="00F05328"/>
    <w:rsid w:val="00F477CC"/>
    <w:rsid w:val="00F52FBC"/>
    <w:rsid w:val="00F70562"/>
    <w:rsid w:val="00F94D9E"/>
    <w:rsid w:val="00FC1314"/>
    <w:rsid w:val="00FC179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324D"/>
  <w15:docId w15:val="{B482630E-8EEB-447E-83CB-50628849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7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E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A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EF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013144"/>
    <w:rPr>
      <w:rFonts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EPORT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E8C3-B322-4CD0-B96C-22FEB6B5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67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 Clerk</cp:lastModifiedBy>
  <cp:revision>38</cp:revision>
  <dcterms:created xsi:type="dcterms:W3CDTF">2024-03-06T08:57:00Z</dcterms:created>
  <dcterms:modified xsi:type="dcterms:W3CDTF">2024-03-27T10:28:00Z</dcterms:modified>
</cp:coreProperties>
</file>